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EF" w:rsidRDefault="00BA1A17" w:rsidP="00BA1A17">
      <w:bookmarkStart w:id="0" w:name="_GoBack"/>
      <w:bookmarkEnd w:id="0"/>
      <w:r w:rsidRPr="00BA1A17">
        <w:rPr>
          <w:b/>
          <w:sz w:val="24"/>
          <w:szCs w:val="24"/>
        </w:rPr>
        <w:t>Taxatie opdrachtformulier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531">
        <w:rPr>
          <w:noProof/>
          <w:lang w:eastAsia="nl-NL"/>
        </w:rPr>
        <w:drawing>
          <wp:inline distT="0" distB="0" distL="0" distR="0">
            <wp:extent cx="1343025" cy="566781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c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953" cy="58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31" w:rsidRPr="004809D6" w:rsidRDefault="00793531">
      <w:pPr>
        <w:rPr>
          <w:b/>
          <w:sz w:val="18"/>
          <w:szCs w:val="18"/>
        </w:rPr>
      </w:pPr>
      <w:r w:rsidRPr="004809D6">
        <w:rPr>
          <w:b/>
          <w:sz w:val="18"/>
          <w:szCs w:val="18"/>
        </w:rPr>
        <w:t>Gegevens opdrachtgever</w:t>
      </w:r>
    </w:p>
    <w:p w:rsidR="00793531" w:rsidRPr="004809D6" w:rsidRDefault="00793531">
      <w:pPr>
        <w:rPr>
          <w:sz w:val="18"/>
          <w:szCs w:val="18"/>
        </w:rPr>
      </w:pPr>
      <w:r w:rsidRPr="004809D6">
        <w:rPr>
          <w:sz w:val="18"/>
          <w:szCs w:val="18"/>
        </w:rPr>
        <w:t>Naam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</w:r>
      <w:r w:rsidR="00760C49"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>______________________________________________________________</w:t>
      </w:r>
    </w:p>
    <w:p w:rsidR="00793531" w:rsidRPr="004809D6" w:rsidRDefault="00793531">
      <w:pPr>
        <w:rPr>
          <w:sz w:val="18"/>
          <w:szCs w:val="18"/>
        </w:rPr>
      </w:pPr>
      <w:r w:rsidRPr="004809D6">
        <w:rPr>
          <w:sz w:val="18"/>
          <w:szCs w:val="18"/>
        </w:rPr>
        <w:t>Adres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</w:r>
      <w:r w:rsidR="00760C49"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>______________________________________________________________</w:t>
      </w:r>
    </w:p>
    <w:p w:rsidR="00793531" w:rsidRPr="004809D6" w:rsidRDefault="00793531">
      <w:pPr>
        <w:rPr>
          <w:sz w:val="18"/>
          <w:szCs w:val="18"/>
        </w:rPr>
      </w:pPr>
      <w:r w:rsidRPr="004809D6">
        <w:rPr>
          <w:sz w:val="18"/>
          <w:szCs w:val="18"/>
        </w:rPr>
        <w:t>Postcode en woonplaats</w:t>
      </w:r>
      <w:r w:rsidRPr="004809D6">
        <w:rPr>
          <w:sz w:val="18"/>
          <w:szCs w:val="18"/>
        </w:rPr>
        <w:tab/>
      </w:r>
      <w:r w:rsidR="00760C49"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>______________________________________________________________</w:t>
      </w:r>
    </w:p>
    <w:p w:rsidR="00793531" w:rsidRPr="004809D6" w:rsidRDefault="00793531">
      <w:pPr>
        <w:rPr>
          <w:sz w:val="18"/>
          <w:szCs w:val="18"/>
        </w:rPr>
      </w:pPr>
      <w:r w:rsidRPr="004809D6">
        <w:rPr>
          <w:sz w:val="18"/>
          <w:szCs w:val="18"/>
        </w:rPr>
        <w:t>Telefoonnummer privé</w:t>
      </w:r>
      <w:r w:rsidRPr="004809D6">
        <w:rPr>
          <w:sz w:val="18"/>
          <w:szCs w:val="18"/>
        </w:rPr>
        <w:tab/>
      </w:r>
      <w:r w:rsidR="00221F84">
        <w:rPr>
          <w:sz w:val="18"/>
          <w:szCs w:val="18"/>
        </w:rPr>
        <w:tab/>
        <w:t>_________________________    Mobiel _</w:t>
      </w:r>
      <w:r w:rsidR="00760C49" w:rsidRPr="004809D6">
        <w:rPr>
          <w:sz w:val="18"/>
          <w:szCs w:val="18"/>
        </w:rPr>
        <w:t>____________________________</w:t>
      </w:r>
    </w:p>
    <w:p w:rsidR="00760C49" w:rsidRPr="004809D6" w:rsidRDefault="00760C49">
      <w:pPr>
        <w:rPr>
          <w:sz w:val="18"/>
          <w:szCs w:val="18"/>
        </w:rPr>
      </w:pPr>
      <w:r w:rsidRPr="004809D6">
        <w:rPr>
          <w:sz w:val="18"/>
          <w:szCs w:val="18"/>
        </w:rPr>
        <w:t xml:space="preserve">Is het taxatieobject hetzelfde als het adres  van de opdrachtgever? </w:t>
      </w:r>
      <w:r w:rsidRPr="004809D6">
        <w:rPr>
          <w:sz w:val="18"/>
          <w:szCs w:val="18"/>
        </w:rPr>
        <w:tab/>
        <w:t>□  Ja</w:t>
      </w:r>
      <w:r w:rsidRPr="004809D6">
        <w:rPr>
          <w:sz w:val="18"/>
          <w:szCs w:val="18"/>
        </w:rPr>
        <w:tab/>
        <w:t>□  Nee</w:t>
      </w:r>
    </w:p>
    <w:p w:rsidR="00760C49" w:rsidRPr="004809D6" w:rsidRDefault="00760C49">
      <w:pPr>
        <w:rPr>
          <w:sz w:val="18"/>
          <w:szCs w:val="18"/>
        </w:rPr>
      </w:pPr>
      <w:r w:rsidRPr="004809D6">
        <w:rPr>
          <w:sz w:val="18"/>
          <w:szCs w:val="18"/>
        </w:rPr>
        <w:t>Zo nee, gegevens te taxeren object</w:t>
      </w:r>
    </w:p>
    <w:p w:rsidR="00760C49" w:rsidRPr="004809D6" w:rsidRDefault="00760C49">
      <w:pPr>
        <w:rPr>
          <w:sz w:val="18"/>
          <w:szCs w:val="18"/>
        </w:rPr>
      </w:pPr>
      <w:r w:rsidRPr="004809D6">
        <w:rPr>
          <w:sz w:val="18"/>
          <w:szCs w:val="18"/>
        </w:rPr>
        <w:t>Adres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______________________________________________________________</w:t>
      </w:r>
    </w:p>
    <w:p w:rsidR="00760C49" w:rsidRPr="004809D6" w:rsidRDefault="00014966">
      <w:pPr>
        <w:rPr>
          <w:sz w:val="18"/>
          <w:szCs w:val="18"/>
        </w:rPr>
      </w:pPr>
      <w:r w:rsidRPr="004809D6">
        <w:rPr>
          <w:sz w:val="18"/>
          <w:szCs w:val="18"/>
        </w:rPr>
        <w:t>Postcode en woonplaats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______________________________________________________________</w:t>
      </w:r>
    </w:p>
    <w:p w:rsidR="00014966" w:rsidRPr="004809D6" w:rsidRDefault="00014966">
      <w:pPr>
        <w:rPr>
          <w:sz w:val="18"/>
          <w:szCs w:val="18"/>
        </w:rPr>
      </w:pPr>
      <w:r w:rsidRPr="004809D6">
        <w:rPr>
          <w:sz w:val="18"/>
          <w:szCs w:val="18"/>
        </w:rPr>
        <w:t>Gaat het hier om een aankoop?</w:t>
      </w:r>
      <w:r w:rsidRPr="004809D6">
        <w:rPr>
          <w:sz w:val="18"/>
          <w:szCs w:val="18"/>
        </w:rPr>
        <w:tab/>
        <w:t>□  Ja</w:t>
      </w:r>
      <w:r w:rsidRPr="004809D6">
        <w:rPr>
          <w:sz w:val="18"/>
          <w:szCs w:val="18"/>
        </w:rPr>
        <w:tab/>
        <w:t>□  Nee</w:t>
      </w:r>
    </w:p>
    <w:p w:rsidR="00014966" w:rsidRPr="004809D6" w:rsidRDefault="00014966">
      <w:pPr>
        <w:rPr>
          <w:sz w:val="18"/>
          <w:szCs w:val="18"/>
        </w:rPr>
      </w:pPr>
      <w:r w:rsidRPr="004809D6">
        <w:rPr>
          <w:sz w:val="18"/>
          <w:szCs w:val="18"/>
        </w:rPr>
        <w:t>Zo ja, wat is de aankoopprijs?</w:t>
      </w:r>
      <w:r w:rsidRPr="004809D6">
        <w:rPr>
          <w:sz w:val="18"/>
          <w:szCs w:val="18"/>
        </w:rPr>
        <w:tab/>
        <w:t>______________________________________________________________</w:t>
      </w:r>
    </w:p>
    <w:p w:rsidR="00014966" w:rsidRPr="004809D6" w:rsidRDefault="00014966">
      <w:pPr>
        <w:rPr>
          <w:b/>
          <w:sz w:val="18"/>
          <w:szCs w:val="18"/>
        </w:rPr>
      </w:pPr>
      <w:r w:rsidRPr="004809D6">
        <w:rPr>
          <w:b/>
          <w:sz w:val="18"/>
          <w:szCs w:val="18"/>
        </w:rPr>
        <w:t>Wanneer aankoop via een  makelaar plaatsvindt</w:t>
      </w:r>
    </w:p>
    <w:p w:rsidR="00014966" w:rsidRPr="004809D6" w:rsidRDefault="00014966">
      <w:pPr>
        <w:rPr>
          <w:sz w:val="18"/>
          <w:szCs w:val="18"/>
        </w:rPr>
      </w:pPr>
      <w:r w:rsidRPr="004809D6">
        <w:rPr>
          <w:sz w:val="18"/>
          <w:szCs w:val="18"/>
        </w:rPr>
        <w:tab/>
        <w:t>Naam makelaar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______________________________________________________________</w:t>
      </w:r>
    </w:p>
    <w:p w:rsidR="00014966" w:rsidRPr="004809D6" w:rsidRDefault="00014966">
      <w:pPr>
        <w:rPr>
          <w:sz w:val="18"/>
          <w:szCs w:val="18"/>
        </w:rPr>
      </w:pPr>
      <w:r w:rsidRPr="004809D6">
        <w:rPr>
          <w:sz w:val="18"/>
          <w:szCs w:val="18"/>
        </w:rPr>
        <w:tab/>
        <w:t>Vestigingsplaats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______________________________________________________________</w:t>
      </w:r>
    </w:p>
    <w:p w:rsidR="00014966" w:rsidRPr="004809D6" w:rsidRDefault="00014966">
      <w:pPr>
        <w:rPr>
          <w:sz w:val="18"/>
          <w:szCs w:val="18"/>
        </w:rPr>
      </w:pPr>
      <w:r w:rsidRPr="004809D6">
        <w:rPr>
          <w:sz w:val="18"/>
          <w:szCs w:val="18"/>
        </w:rPr>
        <w:tab/>
        <w:t>Telefoonnummer</w:t>
      </w:r>
      <w:r w:rsidRPr="004809D6">
        <w:rPr>
          <w:sz w:val="18"/>
          <w:szCs w:val="18"/>
        </w:rPr>
        <w:tab/>
      </w:r>
      <w:r w:rsidR="00221F84">
        <w:rPr>
          <w:sz w:val="18"/>
          <w:szCs w:val="18"/>
        </w:rPr>
        <w:tab/>
      </w:r>
      <w:r w:rsidRPr="004809D6">
        <w:rPr>
          <w:sz w:val="18"/>
          <w:szCs w:val="18"/>
        </w:rPr>
        <w:t>______________________________________________________________</w:t>
      </w:r>
    </w:p>
    <w:p w:rsidR="00014966" w:rsidRPr="004809D6" w:rsidRDefault="00014966">
      <w:pPr>
        <w:rPr>
          <w:sz w:val="18"/>
          <w:szCs w:val="18"/>
        </w:rPr>
      </w:pPr>
      <w:r w:rsidRPr="004809D6">
        <w:rPr>
          <w:sz w:val="18"/>
          <w:szCs w:val="18"/>
        </w:rPr>
        <w:tab/>
        <w:t>Naam contactpersoon</w:t>
      </w:r>
      <w:r w:rsidRPr="004809D6">
        <w:rPr>
          <w:sz w:val="18"/>
          <w:szCs w:val="18"/>
        </w:rPr>
        <w:tab/>
        <w:t>______________________________________________________________</w:t>
      </w:r>
    </w:p>
    <w:p w:rsidR="00014966" w:rsidRPr="004809D6" w:rsidRDefault="0031654E">
      <w:pPr>
        <w:rPr>
          <w:b/>
          <w:sz w:val="18"/>
          <w:szCs w:val="18"/>
        </w:rPr>
      </w:pPr>
      <w:r w:rsidRPr="004809D6">
        <w:rPr>
          <w:b/>
          <w:sz w:val="18"/>
          <w:szCs w:val="18"/>
        </w:rPr>
        <w:t>Extra gegevens die van belang zijn</w:t>
      </w:r>
    </w:p>
    <w:p w:rsidR="0031654E" w:rsidRPr="004809D6" w:rsidRDefault="0031654E">
      <w:pPr>
        <w:rPr>
          <w:sz w:val="18"/>
          <w:szCs w:val="18"/>
        </w:rPr>
      </w:pPr>
      <w:r w:rsidRPr="004809D6">
        <w:rPr>
          <w:sz w:val="18"/>
          <w:szCs w:val="18"/>
        </w:rPr>
        <w:t>Spoed taxatie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□  Ja</w:t>
      </w:r>
      <w:r w:rsidRPr="004809D6">
        <w:rPr>
          <w:sz w:val="18"/>
          <w:szCs w:val="18"/>
        </w:rPr>
        <w:tab/>
        <w:t>□  Nee</w:t>
      </w:r>
    </w:p>
    <w:p w:rsidR="0031654E" w:rsidRPr="004809D6" w:rsidRDefault="0022522B">
      <w:pPr>
        <w:rPr>
          <w:sz w:val="18"/>
          <w:szCs w:val="18"/>
        </w:rPr>
      </w:pPr>
      <w:r w:rsidRPr="004809D6">
        <w:rPr>
          <w:sz w:val="18"/>
          <w:szCs w:val="18"/>
        </w:rPr>
        <w:t>Hoogte nieuwe hypotheek</w:t>
      </w:r>
      <w:r w:rsidRPr="004809D6">
        <w:rPr>
          <w:sz w:val="18"/>
          <w:szCs w:val="18"/>
        </w:rPr>
        <w:tab/>
      </w:r>
      <w:r w:rsidR="00221F84">
        <w:rPr>
          <w:sz w:val="18"/>
          <w:szCs w:val="18"/>
        </w:rPr>
        <w:tab/>
      </w:r>
      <w:r w:rsidRPr="004809D6">
        <w:rPr>
          <w:sz w:val="18"/>
          <w:szCs w:val="18"/>
        </w:rPr>
        <w:t>____________________________________________________________</w:t>
      </w:r>
      <w:r w:rsidR="00221F84">
        <w:rPr>
          <w:sz w:val="18"/>
          <w:szCs w:val="18"/>
        </w:rPr>
        <w:t>__</w:t>
      </w:r>
    </w:p>
    <w:p w:rsidR="0022522B" w:rsidRPr="004809D6" w:rsidRDefault="0022522B">
      <w:pPr>
        <w:rPr>
          <w:sz w:val="18"/>
          <w:szCs w:val="18"/>
        </w:rPr>
      </w:pPr>
      <w:r w:rsidRPr="004809D6">
        <w:rPr>
          <w:sz w:val="18"/>
          <w:szCs w:val="18"/>
        </w:rPr>
        <w:t>Naam geldverstrekker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______________________________________________________________</w:t>
      </w:r>
    </w:p>
    <w:p w:rsidR="0022522B" w:rsidRPr="004809D6" w:rsidRDefault="0022522B">
      <w:pPr>
        <w:rPr>
          <w:sz w:val="18"/>
          <w:szCs w:val="18"/>
        </w:rPr>
      </w:pPr>
      <w:r w:rsidRPr="004809D6">
        <w:rPr>
          <w:sz w:val="18"/>
          <w:szCs w:val="18"/>
        </w:rPr>
        <w:t xml:space="preserve">Beoogde </w:t>
      </w:r>
      <w:r w:rsidR="004B7783">
        <w:rPr>
          <w:sz w:val="18"/>
          <w:szCs w:val="18"/>
        </w:rPr>
        <w:t>marktwaarde</w:t>
      </w:r>
      <w:r w:rsidR="004B7783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__________________ Ná  verbouwing ______________________________</w:t>
      </w:r>
    </w:p>
    <w:p w:rsidR="0022522B" w:rsidRPr="004809D6" w:rsidRDefault="0022522B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NHG</w:t>
      </w:r>
      <w:r w:rsidRPr="004809D6">
        <w:rPr>
          <w:sz w:val="18"/>
          <w:szCs w:val="18"/>
        </w:rPr>
        <w:tab/>
      </w:r>
      <w:r w:rsidR="00977AEC" w:rsidRPr="004809D6">
        <w:rPr>
          <w:sz w:val="18"/>
          <w:szCs w:val="18"/>
        </w:rPr>
        <w:tab/>
      </w:r>
      <w:r w:rsidR="00977AEC" w:rsidRPr="004809D6">
        <w:rPr>
          <w:sz w:val="18"/>
          <w:szCs w:val="18"/>
        </w:rPr>
        <w:tab/>
      </w:r>
      <w:r w:rsidR="00977AEC" w:rsidRPr="004809D6">
        <w:rPr>
          <w:sz w:val="18"/>
          <w:szCs w:val="18"/>
        </w:rPr>
        <w:tab/>
        <w:t>□  Ja</w:t>
      </w:r>
      <w:r w:rsidR="00977AEC" w:rsidRPr="004809D6">
        <w:rPr>
          <w:sz w:val="18"/>
          <w:szCs w:val="18"/>
        </w:rPr>
        <w:tab/>
        <w:t>□  Nee</w:t>
      </w: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Dient er nog rekening  te worden gehouden met een verbouwing?</w:t>
      </w:r>
      <w:r w:rsidRPr="004809D6">
        <w:rPr>
          <w:sz w:val="18"/>
          <w:szCs w:val="18"/>
        </w:rPr>
        <w:tab/>
        <w:t>□  Ja</w:t>
      </w:r>
      <w:r w:rsidRPr="004809D6">
        <w:rPr>
          <w:sz w:val="18"/>
          <w:szCs w:val="18"/>
        </w:rPr>
        <w:tab/>
        <w:t>□  Nee</w:t>
      </w: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Schatting hoogte verbouwingskosten ___________________________________________________________</w:t>
      </w:r>
      <w:r w:rsidR="00221F84">
        <w:rPr>
          <w:sz w:val="18"/>
          <w:szCs w:val="18"/>
        </w:rPr>
        <w:t>____</w:t>
      </w: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Zo ja, graag de werkzaamheden beschrijven</w:t>
      </w:r>
    </w:p>
    <w:p w:rsidR="00221F84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____________________________________________________________________________________</w:t>
      </w:r>
      <w:r w:rsidR="00221F84">
        <w:rPr>
          <w:sz w:val="18"/>
          <w:szCs w:val="18"/>
        </w:rPr>
        <w:t>_________</w:t>
      </w:r>
    </w:p>
    <w:p w:rsidR="00221F84" w:rsidRDefault="00221F84" w:rsidP="0022522B">
      <w:pPr>
        <w:rPr>
          <w:sz w:val="18"/>
          <w:szCs w:val="18"/>
        </w:rPr>
      </w:pP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_____________________________________________________________</w:t>
      </w:r>
      <w:r w:rsidR="00B4789D">
        <w:rPr>
          <w:sz w:val="18"/>
          <w:szCs w:val="18"/>
        </w:rPr>
        <w:t>_________________________</w:t>
      </w:r>
      <w:r w:rsidR="00221F84">
        <w:rPr>
          <w:sz w:val="18"/>
          <w:szCs w:val="18"/>
        </w:rPr>
        <w:t>_______</w:t>
      </w: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Factuur versturen naar</w:t>
      </w:r>
      <w:r w:rsidRPr="004809D6">
        <w:rPr>
          <w:sz w:val="18"/>
          <w:szCs w:val="18"/>
        </w:rPr>
        <w:tab/>
        <w:t>□  Cliënt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□  Tussenpersoon</w:t>
      </w: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Betalingsvoorwaarden</w:t>
      </w:r>
      <w:r w:rsidRPr="004809D6">
        <w:rPr>
          <w:sz w:val="18"/>
          <w:szCs w:val="18"/>
        </w:rPr>
        <w:tab/>
        <w:t>□  14 dagen</w:t>
      </w:r>
      <w:r w:rsidRPr="004809D6">
        <w:rPr>
          <w:sz w:val="18"/>
          <w:szCs w:val="18"/>
        </w:rPr>
        <w:tab/>
        <w:t>□  Via de notaris, passagedatum ___</w:t>
      </w:r>
      <w:r w:rsidR="00221F84">
        <w:rPr>
          <w:sz w:val="18"/>
          <w:szCs w:val="18"/>
        </w:rPr>
        <w:t>_</w:t>
      </w:r>
      <w:r w:rsidRPr="004809D6">
        <w:rPr>
          <w:sz w:val="18"/>
          <w:szCs w:val="18"/>
        </w:rPr>
        <w:t>-___</w:t>
      </w:r>
      <w:r w:rsidR="00221F84">
        <w:rPr>
          <w:sz w:val="18"/>
          <w:szCs w:val="18"/>
        </w:rPr>
        <w:t>_</w:t>
      </w:r>
      <w:r w:rsidRPr="004809D6">
        <w:rPr>
          <w:sz w:val="18"/>
          <w:szCs w:val="18"/>
        </w:rPr>
        <w:t>-20__</w:t>
      </w:r>
      <w:r w:rsidR="00221F84">
        <w:rPr>
          <w:sz w:val="18"/>
          <w:szCs w:val="18"/>
        </w:rPr>
        <w:t>___</w:t>
      </w: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Naam notariskantoor</w:t>
      </w:r>
      <w:r w:rsidRPr="004809D6">
        <w:rPr>
          <w:sz w:val="18"/>
          <w:szCs w:val="18"/>
        </w:rPr>
        <w:tab/>
        <w:t>_____________________________________________________________________</w:t>
      </w: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Plaats notariskantoor</w:t>
      </w:r>
      <w:r w:rsidRPr="004809D6">
        <w:rPr>
          <w:sz w:val="18"/>
          <w:szCs w:val="18"/>
        </w:rPr>
        <w:tab/>
        <w:t>_____________________________________________________________________</w:t>
      </w:r>
    </w:p>
    <w:p w:rsidR="00977AEC" w:rsidRPr="004809D6" w:rsidRDefault="00977AEC" w:rsidP="0022522B">
      <w:pPr>
        <w:rPr>
          <w:sz w:val="18"/>
          <w:szCs w:val="18"/>
        </w:rPr>
      </w:pPr>
      <w:r w:rsidRPr="004809D6">
        <w:rPr>
          <w:sz w:val="18"/>
          <w:szCs w:val="18"/>
        </w:rPr>
        <w:t>Courtage</w:t>
      </w:r>
      <w:r w:rsidRPr="004809D6">
        <w:rPr>
          <w:sz w:val="18"/>
          <w:szCs w:val="18"/>
        </w:rPr>
        <w:tab/>
      </w:r>
      <w:r w:rsidRPr="004809D6">
        <w:rPr>
          <w:sz w:val="18"/>
          <w:szCs w:val="18"/>
        </w:rPr>
        <w:tab/>
        <w:t>□  Standaard</w:t>
      </w:r>
      <w:r w:rsidRPr="004809D6">
        <w:rPr>
          <w:sz w:val="18"/>
          <w:szCs w:val="18"/>
        </w:rPr>
        <w:tab/>
        <w:t>□  Anders,</w:t>
      </w:r>
      <w:r w:rsidRPr="004809D6">
        <w:rPr>
          <w:sz w:val="18"/>
          <w:szCs w:val="18"/>
        </w:rPr>
        <w:tab/>
        <w:t>_______ₒ/ₒₒ excl. btw</w:t>
      </w:r>
    </w:p>
    <w:p w:rsidR="00793531" w:rsidRPr="00793531" w:rsidRDefault="00977AEC">
      <w:pPr>
        <w:rPr>
          <w:sz w:val="20"/>
          <w:szCs w:val="20"/>
        </w:rPr>
      </w:pPr>
      <w:r w:rsidRPr="004809D6">
        <w:rPr>
          <w:b/>
          <w:sz w:val="18"/>
          <w:szCs w:val="18"/>
        </w:rPr>
        <w:t>Handtekening opdrachtgev</w:t>
      </w:r>
      <w:r w:rsidR="00793668">
        <w:rPr>
          <w:b/>
          <w:sz w:val="18"/>
          <w:szCs w:val="18"/>
        </w:rPr>
        <w:t>er</w:t>
      </w:r>
      <w:r w:rsidR="00793668">
        <w:rPr>
          <w:b/>
          <w:sz w:val="18"/>
          <w:szCs w:val="18"/>
        </w:rPr>
        <w:tab/>
      </w:r>
      <w:r w:rsidR="00793668">
        <w:rPr>
          <w:b/>
          <w:sz w:val="18"/>
          <w:szCs w:val="18"/>
        </w:rPr>
        <w:tab/>
      </w:r>
      <w:r w:rsidR="00793668">
        <w:rPr>
          <w:b/>
          <w:sz w:val="18"/>
          <w:szCs w:val="18"/>
        </w:rPr>
        <w:tab/>
      </w:r>
      <w:r w:rsidR="00793668">
        <w:rPr>
          <w:b/>
          <w:sz w:val="18"/>
          <w:szCs w:val="18"/>
        </w:rPr>
        <w:tab/>
        <w:t>Handtekening tussenpersoon</w:t>
      </w:r>
    </w:p>
    <w:sectPr w:rsidR="00793531" w:rsidRPr="00793531" w:rsidSect="00221F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1"/>
    <w:rsid w:val="00014966"/>
    <w:rsid w:val="00221F84"/>
    <w:rsid w:val="0022522B"/>
    <w:rsid w:val="002D0ADB"/>
    <w:rsid w:val="0031654E"/>
    <w:rsid w:val="004809D6"/>
    <w:rsid w:val="004B7783"/>
    <w:rsid w:val="00532D4E"/>
    <w:rsid w:val="00620B6D"/>
    <w:rsid w:val="00760C49"/>
    <w:rsid w:val="00793531"/>
    <w:rsid w:val="00793668"/>
    <w:rsid w:val="00977AEC"/>
    <w:rsid w:val="00B37FEF"/>
    <w:rsid w:val="00B4789D"/>
    <w:rsid w:val="00B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60BA-2E7E-459D-BF7B-57DB023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C4C32AAD.dotm</Template>
  <TotalTime>0</TotalTime>
  <Pages>2</Pages>
  <Words>359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Arends</dc:creator>
  <cp:keywords/>
  <dc:description/>
  <cp:lastModifiedBy>Harold Achterkamp</cp:lastModifiedBy>
  <cp:revision>2</cp:revision>
  <dcterms:created xsi:type="dcterms:W3CDTF">2016-05-20T07:28:00Z</dcterms:created>
  <dcterms:modified xsi:type="dcterms:W3CDTF">2016-05-20T07:28:00Z</dcterms:modified>
</cp:coreProperties>
</file>