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5D" w:rsidRDefault="00E62189">
      <w:r>
        <w:rPr>
          <w:noProof/>
          <w:lang w:eastAsia="nl-NL"/>
        </w:rPr>
        <w:drawing>
          <wp:inline distT="0" distB="0" distL="0" distR="0">
            <wp:extent cx="4044696" cy="8229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ci-regioba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69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189" w:rsidRDefault="00E62189"/>
    <w:p w:rsidR="00817583" w:rsidRDefault="00817583" w:rsidP="00817583">
      <w:pPr>
        <w:rPr>
          <w:sz w:val="32"/>
          <w:szCs w:val="32"/>
          <w:u w:val="single"/>
        </w:rPr>
      </w:pPr>
      <w:r w:rsidRPr="00817583">
        <w:rPr>
          <w:sz w:val="32"/>
          <w:szCs w:val="32"/>
          <w:u w:val="single"/>
        </w:rPr>
        <w:t>Evaluatieformulier adviesgesprek</w:t>
      </w:r>
    </w:p>
    <w:p w:rsidR="00957040" w:rsidRDefault="00957040" w:rsidP="00817583">
      <w:pPr>
        <w:rPr>
          <w:b/>
          <w:sz w:val="20"/>
          <w:szCs w:val="20"/>
        </w:rPr>
      </w:pPr>
      <w:r>
        <w:rPr>
          <w:b/>
          <w:sz w:val="20"/>
          <w:szCs w:val="20"/>
        </w:rPr>
        <w:t>Naam klant:</w:t>
      </w:r>
    </w:p>
    <w:p w:rsidR="00957040" w:rsidRDefault="00957040" w:rsidP="00817583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 afspraak:</w:t>
      </w:r>
    </w:p>
    <w:p w:rsidR="00957040" w:rsidRPr="00957040" w:rsidRDefault="00957040" w:rsidP="00817583">
      <w:pPr>
        <w:rPr>
          <w:b/>
          <w:sz w:val="20"/>
          <w:szCs w:val="20"/>
        </w:rPr>
      </w:pPr>
      <w:r>
        <w:rPr>
          <w:b/>
          <w:sz w:val="20"/>
          <w:szCs w:val="20"/>
        </w:rPr>
        <w:t>Naam adviseur:</w:t>
      </w:r>
    </w:p>
    <w:p w:rsidR="00957040" w:rsidRDefault="00957040" w:rsidP="00817583">
      <w:pPr>
        <w:rPr>
          <w:sz w:val="32"/>
          <w:szCs w:val="32"/>
          <w:u w:val="single"/>
        </w:rPr>
      </w:pPr>
    </w:p>
    <w:p w:rsidR="00817583" w:rsidRDefault="00957040" w:rsidP="00817583">
      <w:pPr>
        <w:rPr>
          <w:sz w:val="20"/>
          <w:szCs w:val="20"/>
        </w:rPr>
      </w:pPr>
      <w:r>
        <w:rPr>
          <w:sz w:val="20"/>
          <w:szCs w:val="20"/>
        </w:rPr>
        <w:t xml:space="preserve">Hoe </w:t>
      </w:r>
      <w:r w:rsidR="00EF1AFD">
        <w:rPr>
          <w:sz w:val="20"/>
          <w:szCs w:val="20"/>
        </w:rPr>
        <w:t>heeft u</w:t>
      </w:r>
      <w:r>
        <w:rPr>
          <w:sz w:val="20"/>
          <w:szCs w:val="20"/>
        </w:rPr>
        <w:t xml:space="preserve"> ons </w:t>
      </w:r>
      <w:r w:rsidR="00EF1AFD">
        <w:rPr>
          <w:sz w:val="20"/>
          <w:szCs w:val="20"/>
        </w:rPr>
        <w:t>gevonden</w:t>
      </w:r>
      <w:r>
        <w:rPr>
          <w:sz w:val="20"/>
          <w:szCs w:val="20"/>
        </w:rPr>
        <w:t>?</w:t>
      </w:r>
    </w:p>
    <w:p w:rsidR="00957040" w:rsidRDefault="00957040" w:rsidP="00817583">
      <w:pPr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via internet</w:t>
      </w:r>
    </w:p>
    <w:p w:rsidR="00957040" w:rsidRDefault="00957040" w:rsidP="00817583">
      <w:pPr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via Facebook</w:t>
      </w:r>
    </w:p>
    <w:p w:rsidR="00957040" w:rsidRDefault="00957040" w:rsidP="00817583">
      <w:pPr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via familie/vrienden</w:t>
      </w:r>
    </w:p>
    <w:p w:rsidR="00957040" w:rsidRDefault="00957040" w:rsidP="00817583">
      <w:pPr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ik was al klant bij jullie</w:t>
      </w:r>
    </w:p>
    <w:p w:rsidR="00957040" w:rsidRDefault="00957040" w:rsidP="00817583">
      <w:pPr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via sponsoring/reclamebord sportvereniging</w:t>
      </w:r>
    </w:p>
    <w:p w:rsidR="00957040" w:rsidRPr="00817583" w:rsidRDefault="00957040" w:rsidP="00817583">
      <w:pPr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anders ………………………………………………………………………………………</w:t>
      </w:r>
      <w:r w:rsidR="007962C7">
        <w:rPr>
          <w:sz w:val="20"/>
          <w:szCs w:val="20"/>
        </w:rPr>
        <w:t>…………………………………………………….</w:t>
      </w:r>
    </w:p>
    <w:p w:rsidR="00817583" w:rsidRDefault="00817583">
      <w:pPr>
        <w:rPr>
          <w:sz w:val="20"/>
          <w:szCs w:val="20"/>
        </w:rPr>
      </w:pPr>
    </w:p>
    <w:p w:rsidR="00957040" w:rsidRDefault="00957040">
      <w:pPr>
        <w:rPr>
          <w:sz w:val="20"/>
          <w:szCs w:val="20"/>
        </w:rPr>
      </w:pPr>
      <w:r>
        <w:rPr>
          <w:sz w:val="20"/>
          <w:szCs w:val="20"/>
        </w:rPr>
        <w:t>Wat is aanleiding voor de afspraak?</w:t>
      </w:r>
    </w:p>
    <w:p w:rsidR="00957040" w:rsidRDefault="00957040">
      <w:pPr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hypotheek</w:t>
      </w:r>
    </w:p>
    <w:p w:rsidR="00957040" w:rsidRDefault="00957040">
      <w:pPr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levensverzekering/pensioen</w:t>
      </w:r>
    </w:p>
    <w:p w:rsidR="00957040" w:rsidRDefault="00957040">
      <w:pPr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schadeverzekering</w:t>
      </w:r>
    </w:p>
    <w:p w:rsidR="00957040" w:rsidRDefault="00957040">
      <w:pPr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belastingaangifte</w:t>
      </w:r>
    </w:p>
    <w:p w:rsidR="00957040" w:rsidRDefault="00957040">
      <w:pPr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anders…………………………………………………………………………………………</w:t>
      </w:r>
      <w:r w:rsidR="007962C7">
        <w:rPr>
          <w:sz w:val="20"/>
          <w:szCs w:val="20"/>
        </w:rPr>
        <w:t>……………………………………………………….</w:t>
      </w:r>
    </w:p>
    <w:p w:rsidR="00957040" w:rsidRDefault="00957040">
      <w:pPr>
        <w:rPr>
          <w:sz w:val="20"/>
          <w:szCs w:val="20"/>
        </w:rPr>
      </w:pPr>
    </w:p>
    <w:p w:rsidR="00957040" w:rsidRDefault="007962C7">
      <w:pPr>
        <w:rPr>
          <w:sz w:val="20"/>
          <w:szCs w:val="20"/>
        </w:rPr>
      </w:pPr>
      <w:r>
        <w:rPr>
          <w:sz w:val="20"/>
          <w:szCs w:val="20"/>
        </w:rPr>
        <w:t xml:space="preserve">Heeft de afspraak aan </w:t>
      </w:r>
      <w:r w:rsidR="00EF1AFD">
        <w:rPr>
          <w:sz w:val="20"/>
          <w:szCs w:val="20"/>
        </w:rPr>
        <w:t>uw</w:t>
      </w:r>
      <w:r>
        <w:rPr>
          <w:sz w:val="20"/>
          <w:szCs w:val="20"/>
        </w:rPr>
        <w:t xml:space="preserve"> verwachtingen voldaan en zijn alle onderwerpen behandeld?</w:t>
      </w:r>
    </w:p>
    <w:p w:rsidR="009866AE" w:rsidRDefault="007962C7">
      <w:pPr>
        <w:rPr>
          <w:sz w:val="20"/>
          <w:szCs w:val="20"/>
        </w:rPr>
      </w:pPr>
      <w:r>
        <w:rPr>
          <w:sz w:val="20"/>
          <w:szCs w:val="20"/>
        </w:rPr>
        <w:t>Ja/nee. Indien nee welke niet……………………………………………………………………………………………………………………………..</w:t>
      </w:r>
    </w:p>
    <w:p w:rsidR="009866AE" w:rsidRDefault="009866AE">
      <w:pPr>
        <w:rPr>
          <w:sz w:val="20"/>
          <w:szCs w:val="20"/>
        </w:rPr>
      </w:pPr>
    </w:p>
    <w:p w:rsidR="009866AE" w:rsidRDefault="00EF1AFD">
      <w:pPr>
        <w:rPr>
          <w:sz w:val="20"/>
          <w:szCs w:val="20"/>
        </w:rPr>
      </w:pPr>
      <w:r>
        <w:rPr>
          <w:sz w:val="20"/>
          <w:szCs w:val="20"/>
        </w:rPr>
        <w:t>Wilt u</w:t>
      </w:r>
      <w:r w:rsidR="009866AE">
        <w:rPr>
          <w:sz w:val="20"/>
          <w:szCs w:val="20"/>
        </w:rPr>
        <w:t xml:space="preserve"> nog een vervolgafspraak?</w:t>
      </w:r>
    </w:p>
    <w:p w:rsidR="009866AE" w:rsidRDefault="009866AE">
      <w:pPr>
        <w:rPr>
          <w:sz w:val="20"/>
          <w:szCs w:val="20"/>
        </w:rPr>
      </w:pPr>
      <w:r>
        <w:rPr>
          <w:sz w:val="20"/>
          <w:szCs w:val="20"/>
        </w:rPr>
        <w:t>Ja/nee</w:t>
      </w:r>
    </w:p>
    <w:p w:rsidR="007962C7" w:rsidRDefault="007962C7">
      <w:pPr>
        <w:rPr>
          <w:sz w:val="20"/>
          <w:szCs w:val="20"/>
        </w:rPr>
      </w:pPr>
    </w:p>
    <w:p w:rsidR="007962C7" w:rsidRDefault="007962C7">
      <w:pPr>
        <w:rPr>
          <w:sz w:val="20"/>
          <w:szCs w:val="20"/>
        </w:rPr>
      </w:pPr>
      <w:r>
        <w:rPr>
          <w:sz w:val="20"/>
          <w:szCs w:val="20"/>
        </w:rPr>
        <w:t>Ben</w:t>
      </w:r>
      <w:r w:rsidR="00EF1AFD">
        <w:rPr>
          <w:sz w:val="20"/>
          <w:szCs w:val="20"/>
        </w:rPr>
        <w:t>t u</w:t>
      </w:r>
      <w:r>
        <w:rPr>
          <w:sz w:val="20"/>
          <w:szCs w:val="20"/>
        </w:rPr>
        <w:t xml:space="preserve"> tevreden over onze dienstverlening?</w:t>
      </w:r>
    </w:p>
    <w:p w:rsidR="007962C7" w:rsidRDefault="007962C7">
      <w:pPr>
        <w:rPr>
          <w:sz w:val="20"/>
          <w:szCs w:val="20"/>
        </w:rPr>
      </w:pPr>
      <w:r>
        <w:rPr>
          <w:sz w:val="20"/>
          <w:szCs w:val="20"/>
        </w:rPr>
        <w:t>Ja/nee. Indien nee, waarom niet…………………………………………………………………………………………………………………………</w:t>
      </w:r>
    </w:p>
    <w:p w:rsidR="007962C7" w:rsidRDefault="007962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962C7" w:rsidRDefault="007962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z.o.z.</w:t>
      </w:r>
    </w:p>
    <w:p w:rsidR="007962C7" w:rsidRDefault="00EF1AFD">
      <w:pPr>
        <w:rPr>
          <w:sz w:val="20"/>
          <w:szCs w:val="20"/>
        </w:rPr>
      </w:pPr>
      <w:r>
        <w:rPr>
          <w:sz w:val="20"/>
          <w:szCs w:val="20"/>
        </w:rPr>
        <w:lastRenderedPageBreak/>
        <w:t>Gaat u</w:t>
      </w:r>
      <w:r w:rsidR="00F23144">
        <w:rPr>
          <w:sz w:val="20"/>
          <w:szCs w:val="20"/>
        </w:rPr>
        <w:t xml:space="preserve"> ARCI Steenderen/RegioB</w:t>
      </w:r>
      <w:r w:rsidR="007962C7">
        <w:rPr>
          <w:sz w:val="20"/>
          <w:szCs w:val="20"/>
        </w:rPr>
        <w:t>ank aanbevelen bij familie en/of vrienden?</w:t>
      </w:r>
    </w:p>
    <w:p w:rsidR="007962C7" w:rsidRDefault="007962C7">
      <w:pPr>
        <w:rPr>
          <w:sz w:val="20"/>
          <w:szCs w:val="20"/>
        </w:rPr>
      </w:pPr>
      <w:r>
        <w:rPr>
          <w:sz w:val="20"/>
          <w:szCs w:val="20"/>
        </w:rPr>
        <w:t>Ja/nee</w:t>
      </w:r>
    </w:p>
    <w:p w:rsidR="007962C7" w:rsidRDefault="007962C7">
      <w:pPr>
        <w:rPr>
          <w:sz w:val="20"/>
          <w:szCs w:val="20"/>
        </w:rPr>
      </w:pPr>
    </w:p>
    <w:p w:rsidR="007962C7" w:rsidRDefault="00EF1AFD">
      <w:pPr>
        <w:rPr>
          <w:sz w:val="20"/>
          <w:szCs w:val="20"/>
        </w:rPr>
      </w:pPr>
      <w:r>
        <w:rPr>
          <w:sz w:val="20"/>
          <w:szCs w:val="20"/>
        </w:rPr>
        <w:t>Heeft u</w:t>
      </w:r>
      <w:r w:rsidR="007962C7">
        <w:rPr>
          <w:sz w:val="20"/>
          <w:szCs w:val="20"/>
        </w:rPr>
        <w:t xml:space="preserve"> nog opmerkingen/suggesties/verbeterpunten voor ons?</w:t>
      </w:r>
    </w:p>
    <w:p w:rsidR="007962C7" w:rsidRDefault="007962C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62C7" w:rsidRDefault="007962C7">
      <w:pPr>
        <w:rPr>
          <w:sz w:val="20"/>
          <w:szCs w:val="20"/>
        </w:rPr>
      </w:pPr>
    </w:p>
    <w:p w:rsidR="007962C7" w:rsidRDefault="007962C7">
      <w:pPr>
        <w:rPr>
          <w:sz w:val="20"/>
          <w:szCs w:val="20"/>
        </w:rPr>
      </w:pPr>
    </w:p>
    <w:p w:rsidR="00957040" w:rsidRPr="007962C7" w:rsidRDefault="007962C7">
      <w:pPr>
        <w:rPr>
          <w:i/>
          <w:sz w:val="24"/>
          <w:szCs w:val="24"/>
        </w:rPr>
      </w:pPr>
      <w:r w:rsidRPr="007962C7">
        <w:rPr>
          <w:i/>
          <w:sz w:val="24"/>
          <w:szCs w:val="24"/>
        </w:rPr>
        <w:t xml:space="preserve">Bedankt dat </w:t>
      </w:r>
      <w:r w:rsidR="00EF1AFD">
        <w:rPr>
          <w:i/>
          <w:sz w:val="24"/>
          <w:szCs w:val="24"/>
        </w:rPr>
        <w:t xml:space="preserve">u </w:t>
      </w:r>
      <w:r w:rsidRPr="007962C7">
        <w:rPr>
          <w:i/>
          <w:sz w:val="24"/>
          <w:szCs w:val="24"/>
        </w:rPr>
        <w:t>voor ARCI Steenderen/RegioBank he</w:t>
      </w:r>
      <w:r w:rsidR="00EF1AFD">
        <w:rPr>
          <w:i/>
          <w:sz w:val="24"/>
          <w:szCs w:val="24"/>
        </w:rPr>
        <w:t>eft</w:t>
      </w:r>
      <w:r w:rsidRPr="007962C7">
        <w:rPr>
          <w:i/>
          <w:sz w:val="24"/>
          <w:szCs w:val="24"/>
        </w:rPr>
        <w:t xml:space="preserve"> gekozen. We hopen u in de toekomst weer van dienst te kunnen zijn.</w:t>
      </w:r>
    </w:p>
    <w:p w:rsidR="00817583" w:rsidRDefault="00817583">
      <w:pPr>
        <w:rPr>
          <w:sz w:val="32"/>
          <w:szCs w:val="32"/>
          <w:u w:val="single"/>
        </w:rPr>
      </w:pPr>
    </w:p>
    <w:p w:rsidR="007962C7" w:rsidRDefault="007962C7">
      <w:pPr>
        <w:rPr>
          <w:i/>
          <w:sz w:val="24"/>
          <w:szCs w:val="24"/>
        </w:rPr>
      </w:pPr>
      <w:r>
        <w:rPr>
          <w:i/>
          <w:sz w:val="24"/>
          <w:szCs w:val="24"/>
        </w:rPr>
        <w:t>Met vriendelijke groet,</w:t>
      </w:r>
    </w:p>
    <w:p w:rsidR="007962C7" w:rsidRPr="007962C7" w:rsidRDefault="007962C7">
      <w:pPr>
        <w:rPr>
          <w:i/>
          <w:sz w:val="24"/>
          <w:szCs w:val="24"/>
        </w:rPr>
      </w:pPr>
      <w:r>
        <w:rPr>
          <w:i/>
          <w:sz w:val="24"/>
          <w:szCs w:val="24"/>
        </w:rPr>
        <w:t>Harold, Babs, Peter,</w:t>
      </w:r>
      <w:r w:rsidR="0025044B">
        <w:rPr>
          <w:i/>
          <w:sz w:val="24"/>
          <w:szCs w:val="24"/>
        </w:rPr>
        <w:t xml:space="preserve"> Marjan, </w:t>
      </w:r>
      <w:proofErr w:type="spellStart"/>
      <w:r w:rsidR="0025044B">
        <w:rPr>
          <w:i/>
          <w:sz w:val="24"/>
          <w:szCs w:val="24"/>
        </w:rPr>
        <w:t>Marti</w:t>
      </w:r>
      <w:proofErr w:type="spellEnd"/>
      <w:r w:rsidR="0025044B">
        <w:rPr>
          <w:i/>
          <w:sz w:val="24"/>
          <w:szCs w:val="24"/>
        </w:rPr>
        <w:t>, Giovanni, Nelly</w:t>
      </w:r>
      <w:r>
        <w:rPr>
          <w:i/>
          <w:sz w:val="24"/>
          <w:szCs w:val="24"/>
        </w:rPr>
        <w:t>, Gerrie en Heidi</w:t>
      </w:r>
      <w:bookmarkStart w:id="0" w:name="_GoBack"/>
      <w:bookmarkEnd w:id="0"/>
    </w:p>
    <w:sectPr w:rsidR="007962C7" w:rsidRPr="007962C7" w:rsidSect="007962C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89"/>
    <w:rsid w:val="0008105D"/>
    <w:rsid w:val="0025044B"/>
    <w:rsid w:val="007962C7"/>
    <w:rsid w:val="00817583"/>
    <w:rsid w:val="00957040"/>
    <w:rsid w:val="009866AE"/>
    <w:rsid w:val="00E62189"/>
    <w:rsid w:val="00EF1AFD"/>
    <w:rsid w:val="00F2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AFB7-09DE-4DB9-A57E-B951FCE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13DFBDBA</Template>
  <TotalTime>97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Arends</dc:creator>
  <cp:keywords/>
  <dc:description/>
  <cp:lastModifiedBy>Heidi Arends</cp:lastModifiedBy>
  <cp:revision>4</cp:revision>
  <dcterms:created xsi:type="dcterms:W3CDTF">2016-06-06T12:09:00Z</dcterms:created>
  <dcterms:modified xsi:type="dcterms:W3CDTF">2016-06-29T11:45:00Z</dcterms:modified>
</cp:coreProperties>
</file>