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AA6C7" w14:textId="3684C72F" w:rsidR="00F465EC" w:rsidRPr="00F465EC" w:rsidRDefault="0015779A" w:rsidP="00021417">
      <w:pPr>
        <w:spacing w:after="0"/>
      </w:pPr>
      <w:r>
        <w:t>Arci Steenderen</w:t>
      </w:r>
      <w:r w:rsidR="00940A7A">
        <w:br/>
      </w:r>
      <w:r>
        <w:t xml:space="preserve">KvK nr. </w:t>
      </w:r>
      <w:r w:rsidRPr="0015779A">
        <w:t>09103880</w:t>
      </w:r>
      <w:r w:rsidR="00F465EC">
        <w:br/>
      </w:r>
      <w:r>
        <w:t>De Berken 13</w:t>
      </w:r>
      <w:r w:rsidR="00F465EC">
        <w:br/>
      </w:r>
      <w:r>
        <w:t>7221 GH Steenderen</w:t>
      </w:r>
      <w:r w:rsidR="00F465EC">
        <w:br/>
      </w:r>
      <w:r>
        <w:t>www.arcisteenderen.nl</w:t>
      </w:r>
      <w:r w:rsidR="00F465EC">
        <w:br/>
      </w:r>
      <w:r>
        <w:t>info@arcisteenderen.nl</w:t>
      </w:r>
      <w:r w:rsidR="00940A7A">
        <w:br/>
      </w:r>
      <w:r>
        <w:t>0575-452784</w:t>
      </w:r>
    </w:p>
    <w:p w14:paraId="206C4054" w14:textId="77777777" w:rsidR="00F465EC" w:rsidRPr="00F465EC" w:rsidRDefault="00F465EC" w:rsidP="00021417">
      <w:pPr>
        <w:spacing w:after="0"/>
      </w:pPr>
    </w:p>
    <w:p w14:paraId="6D6AF02F" w14:textId="140B6753" w:rsidR="00325916" w:rsidRDefault="00325916" w:rsidP="00021417">
      <w:pPr>
        <w:spacing w:after="0"/>
        <w:jc w:val="center"/>
        <w:rPr>
          <w:b/>
          <w:sz w:val="28"/>
          <w:szCs w:val="28"/>
        </w:rPr>
      </w:pPr>
      <w:r w:rsidRPr="00146B91">
        <w:rPr>
          <w:b/>
          <w:sz w:val="28"/>
          <w:szCs w:val="28"/>
        </w:rPr>
        <w:t>PRIVACYVERKLARING</w:t>
      </w:r>
    </w:p>
    <w:p w14:paraId="14878B56" w14:textId="60BEC985" w:rsidR="0079340B" w:rsidRPr="00146B91" w:rsidRDefault="0079340B" w:rsidP="0002141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Hoe </w:t>
      </w:r>
      <w:r w:rsidR="00846C2B">
        <w:rPr>
          <w:b/>
          <w:sz w:val="28"/>
          <w:szCs w:val="28"/>
        </w:rPr>
        <w:t>wij om</w:t>
      </w:r>
      <w:r w:rsidR="00E01CA4">
        <w:rPr>
          <w:b/>
          <w:sz w:val="28"/>
          <w:szCs w:val="28"/>
        </w:rPr>
        <w:t>gaan met uw persoonsgegevens</w:t>
      </w:r>
    </w:p>
    <w:p w14:paraId="3381C265" w14:textId="0F73CB09" w:rsidR="0079340B" w:rsidRDefault="0079340B" w:rsidP="00021417">
      <w:pPr>
        <w:spacing w:after="0"/>
        <w:rPr>
          <w:highlight w:val="yellow"/>
        </w:rPr>
      </w:pPr>
    </w:p>
    <w:p w14:paraId="6840DEA0" w14:textId="46B0E3E1" w:rsidR="00AA7BB3" w:rsidRPr="003F07BD" w:rsidRDefault="00AA7BB3" w:rsidP="00021417">
      <w:pPr>
        <w:spacing w:after="0"/>
        <w:rPr>
          <w:highlight w:val="yellow"/>
        </w:rPr>
      </w:pPr>
      <w:r w:rsidRPr="00AA7BB3">
        <w:rPr>
          <w:b/>
        </w:rPr>
        <w:t>In d</w:t>
      </w:r>
      <w:r w:rsidR="006C681E">
        <w:rPr>
          <w:b/>
        </w:rPr>
        <w:t xml:space="preserve">eze privacyverklaring </w:t>
      </w:r>
      <w:r w:rsidRPr="00AA7BB3">
        <w:rPr>
          <w:b/>
        </w:rPr>
        <w:t xml:space="preserve">leest u hoe </w:t>
      </w:r>
      <w:r w:rsidR="0083360C">
        <w:rPr>
          <w:b/>
        </w:rPr>
        <w:t xml:space="preserve">wij </w:t>
      </w:r>
      <w:r w:rsidRPr="00AA7BB3">
        <w:rPr>
          <w:b/>
        </w:rPr>
        <w:t>omgaa</w:t>
      </w:r>
      <w:r w:rsidR="0083360C">
        <w:rPr>
          <w:b/>
        </w:rPr>
        <w:t>n</w:t>
      </w:r>
      <w:r w:rsidRPr="00AA7BB3">
        <w:rPr>
          <w:b/>
        </w:rPr>
        <w:t xml:space="preserve"> met uw persoonlijke gegevens die </w:t>
      </w:r>
      <w:r w:rsidR="006C681E">
        <w:rPr>
          <w:b/>
        </w:rPr>
        <w:t xml:space="preserve">u ons verstrekt en/of die </w:t>
      </w:r>
      <w:r w:rsidRPr="00AA7BB3">
        <w:rPr>
          <w:b/>
        </w:rPr>
        <w:t xml:space="preserve">wij voor onze </w:t>
      </w:r>
      <w:r>
        <w:rPr>
          <w:b/>
        </w:rPr>
        <w:t xml:space="preserve">diensten </w:t>
      </w:r>
      <w:r w:rsidRPr="00AA7BB3">
        <w:rPr>
          <w:b/>
        </w:rPr>
        <w:t>ontvangen.</w:t>
      </w:r>
    </w:p>
    <w:p w14:paraId="52F1C549" w14:textId="151F21C0" w:rsidR="00AA7BB3" w:rsidRDefault="00AA7BB3" w:rsidP="00021417">
      <w:pPr>
        <w:spacing w:after="0"/>
        <w:rPr>
          <w:highlight w:val="yellow"/>
        </w:rPr>
      </w:pPr>
    </w:p>
    <w:p w14:paraId="31398A8C" w14:textId="77777777" w:rsidR="00603DD5" w:rsidRDefault="003F07BD" w:rsidP="00021417">
      <w:pPr>
        <w:spacing w:after="0"/>
      </w:pPr>
      <w:r w:rsidRPr="00021417">
        <w:rPr>
          <w:b/>
        </w:rPr>
        <w:t xml:space="preserve">Onze dienstverlening </w:t>
      </w:r>
      <w:r w:rsidRPr="00021417">
        <w:rPr>
          <w:b/>
        </w:rPr>
        <w:br/>
      </w:r>
      <w:r w:rsidR="00021417">
        <w:t xml:space="preserve">Wij </w:t>
      </w:r>
      <w:r>
        <w:t xml:space="preserve">geven advies </w:t>
      </w:r>
      <w:r w:rsidR="00021417">
        <w:t>over</w:t>
      </w:r>
      <w:r w:rsidR="00603DD5">
        <w:t>:</w:t>
      </w:r>
      <w:r w:rsidR="00021417">
        <w:t xml:space="preserve"> </w:t>
      </w:r>
    </w:p>
    <w:p w14:paraId="54E0119C" w14:textId="54D66878" w:rsidR="00603DD5" w:rsidRPr="0015779A" w:rsidRDefault="003F07BD" w:rsidP="00603DD5">
      <w:pPr>
        <w:pStyle w:val="Lijstalinea"/>
        <w:numPr>
          <w:ilvl w:val="0"/>
          <w:numId w:val="2"/>
        </w:numPr>
        <w:spacing w:after="0"/>
      </w:pPr>
      <w:r w:rsidRPr="0015779A">
        <w:t>verzekeringen</w:t>
      </w:r>
    </w:p>
    <w:p w14:paraId="2E766A29" w14:textId="7ED564C9" w:rsidR="006C681E" w:rsidRPr="0015779A" w:rsidRDefault="00742A26" w:rsidP="00603DD5">
      <w:pPr>
        <w:pStyle w:val="Lijstalinea"/>
        <w:numPr>
          <w:ilvl w:val="0"/>
          <w:numId w:val="2"/>
        </w:numPr>
        <w:spacing w:after="0"/>
      </w:pPr>
      <w:r>
        <w:t>belastingen</w:t>
      </w:r>
    </w:p>
    <w:p w14:paraId="34C2718C" w14:textId="34908D60" w:rsidR="00603DD5" w:rsidRPr="0015779A" w:rsidRDefault="006C681E" w:rsidP="00603DD5">
      <w:pPr>
        <w:pStyle w:val="Lijstalinea"/>
        <w:numPr>
          <w:ilvl w:val="0"/>
          <w:numId w:val="2"/>
        </w:numPr>
        <w:spacing w:after="0"/>
      </w:pPr>
      <w:r w:rsidRPr="0015779A">
        <w:t>financierin</w:t>
      </w:r>
      <w:r w:rsidR="0015779A" w:rsidRPr="0015779A">
        <w:t>gen</w:t>
      </w:r>
    </w:p>
    <w:p w14:paraId="44354AE2" w14:textId="44C9CDE3" w:rsidR="00603DD5" w:rsidRPr="0015779A" w:rsidRDefault="0015779A" w:rsidP="00603DD5">
      <w:pPr>
        <w:pStyle w:val="Lijstalinea"/>
        <w:numPr>
          <w:ilvl w:val="0"/>
          <w:numId w:val="2"/>
        </w:numPr>
        <w:spacing w:after="0"/>
      </w:pPr>
      <w:r w:rsidRPr="0015779A">
        <w:t>hypotheken</w:t>
      </w:r>
      <w:r w:rsidR="003F07BD" w:rsidRPr="0015779A">
        <w:t xml:space="preserve"> </w:t>
      </w:r>
    </w:p>
    <w:p w14:paraId="55E1B643" w14:textId="012810D1" w:rsidR="003F07BD" w:rsidRDefault="00021417" w:rsidP="00021417">
      <w:pPr>
        <w:spacing w:after="0"/>
      </w:pPr>
      <w:r>
        <w:t xml:space="preserve">Dat </w:t>
      </w:r>
      <w:r w:rsidR="003F07BD">
        <w:t xml:space="preserve">advies </w:t>
      </w:r>
      <w:r>
        <w:t xml:space="preserve">baseren wij op </w:t>
      </w:r>
      <w:r w:rsidR="003F07BD">
        <w:t>de wensen en behoeften van onze klanten</w:t>
      </w:r>
      <w:r>
        <w:t xml:space="preserve">. Ook helpen </w:t>
      </w:r>
      <w:r w:rsidR="003F07BD">
        <w:t xml:space="preserve">wij onze klanten bij </w:t>
      </w:r>
      <w:r>
        <w:t xml:space="preserve">het aangaan </w:t>
      </w:r>
      <w:r w:rsidR="003F07BD">
        <w:t xml:space="preserve">en onderhoud </w:t>
      </w:r>
      <w:r w:rsidR="003F07BD" w:rsidRPr="0015779A">
        <w:t xml:space="preserve">van </w:t>
      </w:r>
      <w:r w:rsidRPr="0015779A">
        <w:t>verzekeringen, pensioen</w:t>
      </w:r>
      <w:r w:rsidR="00CC06B0" w:rsidRPr="0015779A">
        <w:t>, financieringen</w:t>
      </w:r>
      <w:r w:rsidR="0015779A" w:rsidRPr="0015779A">
        <w:t xml:space="preserve"> en hypotheken</w:t>
      </w:r>
      <w:r w:rsidR="003F07BD" w:rsidRPr="0015779A">
        <w:t>.</w:t>
      </w:r>
    </w:p>
    <w:p w14:paraId="18707DB1" w14:textId="77777777" w:rsidR="00021417" w:rsidRDefault="00021417" w:rsidP="00021417">
      <w:pPr>
        <w:spacing w:after="0"/>
      </w:pPr>
    </w:p>
    <w:p w14:paraId="2BF74B2D" w14:textId="77777777" w:rsidR="00420AD0" w:rsidRDefault="00021417" w:rsidP="00021417">
      <w:pPr>
        <w:spacing w:after="0"/>
      </w:pPr>
      <w:r>
        <w:t xml:space="preserve">Voor een persoonlijk advies </w:t>
      </w:r>
      <w:r w:rsidR="003F07BD">
        <w:t xml:space="preserve">gaan wij met u in gesprek. </w:t>
      </w:r>
      <w:r w:rsidR="00420AD0">
        <w:t xml:space="preserve">Daarbij </w:t>
      </w:r>
      <w:r w:rsidR="003F07BD">
        <w:t xml:space="preserve">stellen </w:t>
      </w:r>
      <w:r w:rsidR="00420AD0">
        <w:t xml:space="preserve">wij </w:t>
      </w:r>
      <w:r w:rsidR="003F07BD">
        <w:t xml:space="preserve">u vragen. Deze vragen </w:t>
      </w:r>
      <w:r>
        <w:t xml:space="preserve">gaan over </w:t>
      </w:r>
      <w:r w:rsidR="00420AD0">
        <w:t>bijvoorbeeld:</w:t>
      </w:r>
    </w:p>
    <w:p w14:paraId="62546BC2" w14:textId="77777777" w:rsidR="00420AD0" w:rsidRDefault="003F07BD" w:rsidP="00420AD0">
      <w:pPr>
        <w:pStyle w:val="Lijstalinea"/>
        <w:numPr>
          <w:ilvl w:val="0"/>
          <w:numId w:val="1"/>
        </w:numPr>
        <w:spacing w:after="0"/>
      </w:pPr>
      <w:r>
        <w:t xml:space="preserve">uw kennis van </w:t>
      </w:r>
      <w:r w:rsidR="00021417">
        <w:t xml:space="preserve">geldzaken, </w:t>
      </w:r>
    </w:p>
    <w:p w14:paraId="13DB57F7" w14:textId="77777777" w:rsidR="00420AD0" w:rsidRDefault="003F07BD" w:rsidP="00420AD0">
      <w:pPr>
        <w:pStyle w:val="Lijstalinea"/>
        <w:numPr>
          <w:ilvl w:val="0"/>
          <w:numId w:val="1"/>
        </w:numPr>
        <w:spacing w:after="0"/>
      </w:pPr>
      <w:r>
        <w:t xml:space="preserve">uw financiële situatie, </w:t>
      </w:r>
    </w:p>
    <w:p w14:paraId="4CF72A78" w14:textId="77777777" w:rsidR="00420AD0" w:rsidRDefault="003F07BD" w:rsidP="00420AD0">
      <w:pPr>
        <w:pStyle w:val="Lijstalinea"/>
        <w:numPr>
          <w:ilvl w:val="0"/>
          <w:numId w:val="1"/>
        </w:numPr>
        <w:spacing w:after="0"/>
      </w:pPr>
      <w:r>
        <w:t>uw wensen en behoefte</w:t>
      </w:r>
      <w:r w:rsidR="00021417">
        <w:t>n</w:t>
      </w:r>
      <w:r>
        <w:t xml:space="preserve"> en </w:t>
      </w:r>
    </w:p>
    <w:p w14:paraId="4F1A03D4" w14:textId="41251569" w:rsidR="003F07BD" w:rsidRDefault="003F07BD" w:rsidP="00420AD0">
      <w:pPr>
        <w:pStyle w:val="Lijstalinea"/>
        <w:numPr>
          <w:ilvl w:val="0"/>
          <w:numId w:val="1"/>
        </w:numPr>
        <w:spacing w:after="0"/>
      </w:pPr>
      <w:r>
        <w:t>uw bereidheid om bepaalde risico’s zelf te dragen</w:t>
      </w:r>
      <w:r w:rsidR="00021417">
        <w:t xml:space="preserve">. </w:t>
      </w:r>
    </w:p>
    <w:p w14:paraId="665E78B2" w14:textId="51493C79" w:rsidR="003F07BD" w:rsidRDefault="003F07BD" w:rsidP="00021417">
      <w:pPr>
        <w:spacing w:after="0"/>
        <w:rPr>
          <w:highlight w:val="yellow"/>
        </w:rPr>
      </w:pPr>
    </w:p>
    <w:p w14:paraId="49909BBD" w14:textId="05D3BA03" w:rsidR="00AA7BB3" w:rsidRPr="00AA7BB3" w:rsidRDefault="00AA7BB3" w:rsidP="00021417">
      <w:pPr>
        <w:spacing w:after="0"/>
        <w:rPr>
          <w:b/>
        </w:rPr>
      </w:pPr>
      <w:r w:rsidRPr="00AA7BB3">
        <w:rPr>
          <w:b/>
        </w:rPr>
        <w:t>Uw persoonsgegevens</w:t>
      </w:r>
    </w:p>
    <w:p w14:paraId="2595CDA6" w14:textId="02B294BD" w:rsidR="00325916" w:rsidRDefault="0083360C" w:rsidP="00021417">
      <w:pPr>
        <w:spacing w:after="0"/>
      </w:pPr>
      <w:r>
        <w:t xml:space="preserve">Voor </w:t>
      </w:r>
      <w:r w:rsidR="00846C2B">
        <w:t xml:space="preserve">onze </w:t>
      </w:r>
      <w:r>
        <w:t xml:space="preserve">dienstverlening gebruiken wij </w:t>
      </w:r>
      <w:r w:rsidR="00257916">
        <w:t>gegevens</w:t>
      </w:r>
      <w:r w:rsidR="00420AD0">
        <w:t xml:space="preserve"> </w:t>
      </w:r>
      <w:r w:rsidR="00603DD5">
        <w:t xml:space="preserve">van en over u. </w:t>
      </w:r>
      <w:r w:rsidR="00420AD0">
        <w:t xml:space="preserve">Die gegevens zijn </w:t>
      </w:r>
      <w:r w:rsidR="00E01CA4">
        <w:t>uw naam, adres</w:t>
      </w:r>
      <w:r w:rsidR="00420AD0">
        <w:t>, inkomen</w:t>
      </w:r>
      <w:r w:rsidR="00E01CA4">
        <w:t xml:space="preserve"> of andere gegevens. </w:t>
      </w:r>
      <w:r w:rsidR="00D46B21">
        <w:t xml:space="preserve">Uiteraard gaan wij uiterst zorgvuldig om </w:t>
      </w:r>
      <w:r w:rsidR="00257916">
        <w:t>met uw persoonsgegevens</w:t>
      </w:r>
      <w:r w:rsidR="00D46B21">
        <w:t xml:space="preserve">. Daarbij houden wij ons aan </w:t>
      </w:r>
      <w:r w:rsidR="00257916">
        <w:t>de Algemene Verordening Gegevensbescherming</w:t>
      </w:r>
      <w:r w:rsidR="00146B91">
        <w:t xml:space="preserve"> (AVG)</w:t>
      </w:r>
      <w:r w:rsidR="00257916">
        <w:t>.</w:t>
      </w:r>
      <w:r w:rsidR="006C681E">
        <w:t xml:space="preserve"> </w:t>
      </w:r>
      <w:r w:rsidR="00257916">
        <w:t xml:space="preserve">In deze privacyverklaring </w:t>
      </w:r>
      <w:r w:rsidR="00D46B21">
        <w:t xml:space="preserve">leest </w:t>
      </w:r>
      <w:r w:rsidR="00257916">
        <w:t xml:space="preserve">u </w:t>
      </w:r>
      <w:r w:rsidR="00D46B21">
        <w:t xml:space="preserve">hoe wij (en/of andere partijen) met uw </w:t>
      </w:r>
      <w:r w:rsidR="00325916">
        <w:t xml:space="preserve">gegevens </w:t>
      </w:r>
      <w:r w:rsidR="00D46B21">
        <w:t>omgaan</w:t>
      </w:r>
      <w:r w:rsidR="00846C2B">
        <w:t>.</w:t>
      </w:r>
    </w:p>
    <w:p w14:paraId="47FB2900" w14:textId="77777777" w:rsidR="00846C2B" w:rsidRDefault="00846C2B" w:rsidP="00021417">
      <w:pPr>
        <w:spacing w:after="0"/>
      </w:pPr>
    </w:p>
    <w:p w14:paraId="7EFF2C9F" w14:textId="07BA077E" w:rsidR="00325916" w:rsidRDefault="00325916" w:rsidP="00021417">
      <w:pPr>
        <w:spacing w:after="0"/>
      </w:pPr>
      <w:r>
        <w:t xml:space="preserve">1. </w:t>
      </w:r>
      <w:r w:rsidR="00846C2B">
        <w:t>W</w:t>
      </w:r>
      <w:r w:rsidR="00386FB6">
        <w:t xml:space="preserve">aarom </w:t>
      </w:r>
      <w:r w:rsidR="00F465EC">
        <w:t xml:space="preserve">hebben </w:t>
      </w:r>
      <w:r w:rsidR="00386FB6">
        <w:t xml:space="preserve">wij uw </w:t>
      </w:r>
      <w:r w:rsidR="00257916">
        <w:t>gegevens</w:t>
      </w:r>
      <w:r w:rsidR="00F465EC">
        <w:t xml:space="preserve"> nodig</w:t>
      </w:r>
    </w:p>
    <w:p w14:paraId="1E5FCF5E" w14:textId="06BE3216" w:rsidR="00325916" w:rsidRDefault="00325916" w:rsidP="00021417">
      <w:pPr>
        <w:spacing w:after="0"/>
      </w:pPr>
      <w:r>
        <w:t xml:space="preserve">2. </w:t>
      </w:r>
      <w:r w:rsidR="00846C2B">
        <w:t>M</w:t>
      </w:r>
      <w:r w:rsidR="00257916">
        <w:t>arketing</w:t>
      </w:r>
    </w:p>
    <w:p w14:paraId="5CA30983" w14:textId="49942A24" w:rsidR="00325916" w:rsidRDefault="00325916" w:rsidP="00021417">
      <w:pPr>
        <w:spacing w:after="0"/>
      </w:pPr>
      <w:r>
        <w:t xml:space="preserve">3. </w:t>
      </w:r>
      <w:r w:rsidR="00846C2B">
        <w:t>B</w:t>
      </w:r>
      <w:r>
        <w:t>eveiliging</w:t>
      </w:r>
    </w:p>
    <w:p w14:paraId="75B0C18D" w14:textId="5421911A" w:rsidR="00325916" w:rsidRDefault="00325916" w:rsidP="00021417">
      <w:pPr>
        <w:spacing w:after="0"/>
      </w:pPr>
      <w:r>
        <w:t xml:space="preserve">4. </w:t>
      </w:r>
      <w:r w:rsidR="00846C2B">
        <w:t>U</w:t>
      </w:r>
      <w:r w:rsidR="00386FB6">
        <w:t xml:space="preserve">w </w:t>
      </w:r>
      <w:r w:rsidR="00257916">
        <w:t>r</w:t>
      </w:r>
      <w:r>
        <w:t xml:space="preserve">echten </w:t>
      </w:r>
    </w:p>
    <w:p w14:paraId="18FE2BB2" w14:textId="4EF73F3E" w:rsidR="002E10DE" w:rsidRDefault="002E10DE" w:rsidP="00021417">
      <w:pPr>
        <w:spacing w:after="0"/>
      </w:pPr>
      <w:r>
        <w:t xml:space="preserve">5. </w:t>
      </w:r>
      <w:r w:rsidR="006C681E">
        <w:t>Bewaartermijn</w:t>
      </w:r>
    </w:p>
    <w:p w14:paraId="791DDE9C" w14:textId="720E9CC4" w:rsidR="00C3120C" w:rsidRDefault="00C3120C" w:rsidP="00021417">
      <w:pPr>
        <w:spacing w:after="0"/>
      </w:pPr>
      <w:r>
        <w:t xml:space="preserve">6. </w:t>
      </w:r>
      <w:r w:rsidR="00846C2B">
        <w:t>N</w:t>
      </w:r>
      <w:r>
        <w:t>ieuwsbrief en contactformulier</w:t>
      </w:r>
    </w:p>
    <w:p w14:paraId="364E1D29" w14:textId="35A103FD" w:rsidR="00C3120C" w:rsidRDefault="00C3120C" w:rsidP="00021417">
      <w:pPr>
        <w:spacing w:after="0"/>
      </w:pPr>
      <w:r>
        <w:t xml:space="preserve">7. </w:t>
      </w:r>
      <w:r w:rsidR="00846C2B">
        <w:t>W</w:t>
      </w:r>
      <w:r>
        <w:t>ebsites van derden</w:t>
      </w:r>
    </w:p>
    <w:p w14:paraId="69DF0DAC" w14:textId="7D22D341" w:rsidR="00325916" w:rsidRDefault="00C3120C" w:rsidP="00021417">
      <w:pPr>
        <w:spacing w:after="0"/>
      </w:pPr>
      <w:r>
        <w:t>8</w:t>
      </w:r>
      <w:r w:rsidR="00325916">
        <w:t xml:space="preserve">. </w:t>
      </w:r>
      <w:r w:rsidR="00846C2B">
        <w:t>O</w:t>
      </w:r>
      <w:r w:rsidR="00257916">
        <w:t>nze c</w:t>
      </w:r>
      <w:r w:rsidR="00325916">
        <w:t>ontactgegevens</w:t>
      </w:r>
    </w:p>
    <w:p w14:paraId="2D1C80AA" w14:textId="77777777" w:rsidR="00325916" w:rsidRDefault="00325916" w:rsidP="00021417">
      <w:pPr>
        <w:spacing w:after="0"/>
      </w:pPr>
    </w:p>
    <w:p w14:paraId="040AED26" w14:textId="77777777" w:rsidR="0015779A" w:rsidRDefault="0015779A" w:rsidP="00021417">
      <w:pPr>
        <w:spacing w:after="0"/>
        <w:rPr>
          <w:b/>
        </w:rPr>
      </w:pPr>
    </w:p>
    <w:p w14:paraId="32386AF3" w14:textId="77777777" w:rsidR="0015779A" w:rsidRDefault="0015779A" w:rsidP="00021417">
      <w:pPr>
        <w:spacing w:after="0"/>
        <w:rPr>
          <w:b/>
        </w:rPr>
      </w:pPr>
    </w:p>
    <w:p w14:paraId="3980B2EE" w14:textId="462E17D5" w:rsidR="00257916" w:rsidRPr="0038573D" w:rsidRDefault="00257916" w:rsidP="00021417">
      <w:pPr>
        <w:spacing w:after="0"/>
        <w:rPr>
          <w:b/>
        </w:rPr>
      </w:pPr>
      <w:r w:rsidRPr="0038573D">
        <w:rPr>
          <w:b/>
        </w:rPr>
        <w:t xml:space="preserve">1. </w:t>
      </w:r>
      <w:r w:rsidR="00F465EC">
        <w:rPr>
          <w:b/>
        </w:rPr>
        <w:t>Waarom hebben wij uw gegevens nodig</w:t>
      </w:r>
    </w:p>
    <w:p w14:paraId="195D1EA5" w14:textId="51A03FB5" w:rsidR="00325916" w:rsidRDefault="00F465EC" w:rsidP="00021417">
      <w:pPr>
        <w:spacing w:after="0"/>
      </w:pPr>
      <w:r w:rsidRPr="00F465EC">
        <w:t xml:space="preserve">Wij </w:t>
      </w:r>
      <w:r>
        <w:t xml:space="preserve">vragen </w:t>
      </w:r>
      <w:r w:rsidR="00386FB6">
        <w:t>u</w:t>
      </w:r>
      <w:r w:rsidR="00325916">
        <w:t xml:space="preserve">w persoonsgegevens </w:t>
      </w:r>
      <w:r w:rsidR="00E01CA4">
        <w:t xml:space="preserve">als u diensten of producten van ons afneemt. Bijvoorbeeld voor een advies, een verzekering of </w:t>
      </w:r>
      <w:r w:rsidR="00CC06B0">
        <w:t xml:space="preserve">een </w:t>
      </w:r>
      <w:r w:rsidR="00E01CA4">
        <w:t xml:space="preserve">hypotheek. Wij gebruiken die persoonsgegevens als u een overeenkomst met ons sluit of als wij een </w:t>
      </w:r>
      <w:r w:rsidR="00325916">
        <w:t>overeenkomst</w:t>
      </w:r>
      <w:r w:rsidR="00E01CA4">
        <w:t xml:space="preserve"> voor u uitvoeren</w:t>
      </w:r>
      <w:r>
        <w:t>.</w:t>
      </w:r>
      <w:r w:rsidR="00325916">
        <w:t xml:space="preserve"> </w:t>
      </w:r>
      <w:r w:rsidR="00A73BCC">
        <w:t xml:space="preserve">Wij kunnen de </w:t>
      </w:r>
      <w:r w:rsidR="00257916">
        <w:t>gegevens ook gebruik</w:t>
      </w:r>
      <w:r w:rsidR="00A73BCC">
        <w:t>en</w:t>
      </w:r>
      <w:r w:rsidR="00257916">
        <w:t xml:space="preserve"> om onze dienstverlening </w:t>
      </w:r>
      <w:r w:rsidR="00E01CA4">
        <w:t xml:space="preserve">aan u </w:t>
      </w:r>
      <w:r w:rsidR="00257916">
        <w:t xml:space="preserve">te </w:t>
      </w:r>
      <w:r w:rsidR="00E01CA4">
        <w:t>verbet</w:t>
      </w:r>
      <w:r w:rsidR="00257916">
        <w:t xml:space="preserve">eren en de relatie met u te versterken. </w:t>
      </w:r>
    </w:p>
    <w:p w14:paraId="2B45D11D" w14:textId="0FC370D9" w:rsidR="00F55F14" w:rsidRDefault="00F55F14" w:rsidP="00021417">
      <w:pPr>
        <w:spacing w:after="0"/>
        <w:rPr>
          <w:b/>
        </w:rPr>
      </w:pPr>
    </w:p>
    <w:p w14:paraId="6B467D8E" w14:textId="3565DF32" w:rsidR="00A17E00" w:rsidRDefault="00420AD0" w:rsidP="00420AD0">
      <w:pPr>
        <w:spacing w:after="0"/>
      </w:pPr>
      <w:r>
        <w:t xml:space="preserve">Voor een </w:t>
      </w:r>
      <w:r w:rsidRPr="00420AD0">
        <w:t xml:space="preserve">advies </w:t>
      </w:r>
      <w:r>
        <w:t xml:space="preserve">of een bemiddeling nemen wij </w:t>
      </w:r>
      <w:r w:rsidRPr="00420AD0">
        <w:t xml:space="preserve">contact </w:t>
      </w:r>
      <w:r>
        <w:t xml:space="preserve">op </w:t>
      </w:r>
      <w:r w:rsidRPr="00420AD0">
        <w:t xml:space="preserve">met </w:t>
      </w:r>
      <w:r w:rsidR="00CC06B0">
        <w:t xml:space="preserve">andere </w:t>
      </w:r>
      <w:r>
        <w:t>bedrijven of instanties. Dat zijn</w:t>
      </w:r>
      <w:r w:rsidR="00CC06B0">
        <w:t xml:space="preserve"> o.a.</w:t>
      </w:r>
      <w:r>
        <w:t xml:space="preserve">: </w:t>
      </w:r>
      <w:r w:rsidRPr="00420AD0">
        <w:t xml:space="preserve">verzekeraars, serviceproviders, geldverstrekkers, </w:t>
      </w:r>
      <w:r w:rsidR="00CC06B0">
        <w:t xml:space="preserve">banken, </w:t>
      </w:r>
      <w:r w:rsidRPr="00420AD0">
        <w:t>expertisebureaus, arbeidsdeskundigen</w:t>
      </w:r>
      <w:r>
        <w:t>.</w:t>
      </w:r>
      <w:r w:rsidR="009E36D0">
        <w:t xml:space="preserve"> Zij </w:t>
      </w:r>
      <w:r w:rsidR="00A17E00">
        <w:t xml:space="preserve">hebben vaak persoonlijke gegevens van u nodig: </w:t>
      </w:r>
    </w:p>
    <w:p w14:paraId="1FA9B42E" w14:textId="0045BC2D" w:rsidR="00A17E00" w:rsidRDefault="00A17E00" w:rsidP="00603DD5">
      <w:pPr>
        <w:pStyle w:val="Lijstalinea"/>
        <w:numPr>
          <w:ilvl w:val="0"/>
          <w:numId w:val="3"/>
        </w:numPr>
        <w:spacing w:after="0"/>
      </w:pPr>
      <w:r>
        <w:t>om een offerte uit te brengen</w:t>
      </w:r>
      <w:r w:rsidR="00603DD5">
        <w:t>,</w:t>
      </w:r>
      <w:r>
        <w:t xml:space="preserve"> </w:t>
      </w:r>
    </w:p>
    <w:p w14:paraId="208B8E81" w14:textId="256AD2FD" w:rsidR="00A17E00" w:rsidRDefault="00A17E00" w:rsidP="00603DD5">
      <w:pPr>
        <w:pStyle w:val="Lijstalinea"/>
        <w:numPr>
          <w:ilvl w:val="0"/>
          <w:numId w:val="3"/>
        </w:numPr>
        <w:spacing w:after="0"/>
      </w:pPr>
      <w:r>
        <w:t>om een overeenkomst (verzekering, pensioen of hypotheek) met u te sluiten</w:t>
      </w:r>
      <w:r w:rsidR="00603DD5">
        <w:t>,</w:t>
      </w:r>
    </w:p>
    <w:p w14:paraId="0E2CFAF2" w14:textId="1B5433D9" w:rsidR="009E36D0" w:rsidRDefault="009E36D0" w:rsidP="00603DD5">
      <w:pPr>
        <w:pStyle w:val="Lijstalinea"/>
        <w:numPr>
          <w:ilvl w:val="0"/>
          <w:numId w:val="3"/>
        </w:numPr>
        <w:spacing w:after="0"/>
      </w:pPr>
      <w:r>
        <w:t>om een overeenkomst uit te voeren.</w:t>
      </w:r>
    </w:p>
    <w:p w14:paraId="51DA0310" w14:textId="7681E3DE" w:rsidR="00420AD0" w:rsidRPr="00420AD0" w:rsidRDefault="00420AD0" w:rsidP="00420AD0">
      <w:pPr>
        <w:spacing w:after="0"/>
      </w:pPr>
    </w:p>
    <w:p w14:paraId="04CA75F4" w14:textId="6429B24A" w:rsidR="00A17E00" w:rsidRDefault="009E36D0" w:rsidP="009E36D0">
      <w:pPr>
        <w:pStyle w:val="Lijstalinea"/>
        <w:numPr>
          <w:ilvl w:val="0"/>
          <w:numId w:val="3"/>
        </w:numPr>
        <w:spacing w:after="0"/>
      </w:pPr>
      <w:r>
        <w:t>V</w:t>
      </w:r>
      <w:r w:rsidR="00420AD0" w:rsidRPr="00420AD0">
        <w:t xml:space="preserve">erzekeraars, serviceproviders en geldverstrekkers </w:t>
      </w:r>
      <w:r>
        <w:t xml:space="preserve">hebben </w:t>
      </w:r>
      <w:r w:rsidR="00A17E00">
        <w:t xml:space="preserve">uw </w:t>
      </w:r>
      <w:r w:rsidR="00420AD0" w:rsidRPr="00420AD0">
        <w:t xml:space="preserve">gegevens </w:t>
      </w:r>
      <w:r>
        <w:t xml:space="preserve">nodig </w:t>
      </w:r>
      <w:r w:rsidR="00420AD0" w:rsidRPr="00420AD0">
        <w:t xml:space="preserve">om een offerte </w:t>
      </w:r>
      <w:r>
        <w:t xml:space="preserve">op te stellen en een overeenkomst uit te voeren. </w:t>
      </w:r>
    </w:p>
    <w:p w14:paraId="22775A95" w14:textId="704544B2" w:rsidR="00A17E00" w:rsidRDefault="009E36D0" w:rsidP="009E36D0">
      <w:pPr>
        <w:pStyle w:val="Lijstalinea"/>
        <w:numPr>
          <w:ilvl w:val="0"/>
          <w:numId w:val="3"/>
        </w:numPr>
        <w:spacing w:after="0"/>
      </w:pPr>
      <w:r>
        <w:t>E</w:t>
      </w:r>
      <w:r w:rsidR="00420AD0" w:rsidRPr="00420AD0">
        <w:t>xpertisebureau</w:t>
      </w:r>
      <w:r w:rsidR="00A17E00">
        <w:t>s</w:t>
      </w:r>
      <w:r w:rsidR="00420AD0" w:rsidRPr="00420AD0">
        <w:t xml:space="preserve"> </w:t>
      </w:r>
      <w:r>
        <w:t xml:space="preserve">gebruiken </w:t>
      </w:r>
      <w:r w:rsidR="00846C2B">
        <w:t xml:space="preserve">bijvoorbeeld </w:t>
      </w:r>
      <w:r w:rsidR="00420AD0" w:rsidRPr="00420AD0">
        <w:t xml:space="preserve">uw contactgegevens en </w:t>
      </w:r>
      <w:r w:rsidR="00846C2B">
        <w:t>woon</w:t>
      </w:r>
      <w:r w:rsidR="00420AD0" w:rsidRPr="00420AD0">
        <w:t xml:space="preserve">gegevens om de waarde van uw </w:t>
      </w:r>
      <w:r>
        <w:t xml:space="preserve">woning </w:t>
      </w:r>
      <w:r w:rsidR="00420AD0" w:rsidRPr="00420AD0">
        <w:t xml:space="preserve">te kunnen taxeren. </w:t>
      </w:r>
    </w:p>
    <w:p w14:paraId="30304B8C" w14:textId="3D395874" w:rsidR="00420AD0" w:rsidRPr="00420AD0" w:rsidRDefault="009E36D0" w:rsidP="009E36D0">
      <w:pPr>
        <w:pStyle w:val="Lijstalinea"/>
        <w:numPr>
          <w:ilvl w:val="0"/>
          <w:numId w:val="3"/>
        </w:numPr>
        <w:spacing w:after="0"/>
      </w:pPr>
      <w:r>
        <w:t>A</w:t>
      </w:r>
      <w:r w:rsidR="00420AD0" w:rsidRPr="00420AD0">
        <w:t xml:space="preserve">rbeidsdeskundigen </w:t>
      </w:r>
      <w:r>
        <w:t xml:space="preserve">gebruiken </w:t>
      </w:r>
      <w:r w:rsidR="00420AD0" w:rsidRPr="00420AD0">
        <w:t xml:space="preserve">uw contactgegevens </w:t>
      </w:r>
      <w:r>
        <w:t xml:space="preserve">om bij </w:t>
      </w:r>
      <w:r w:rsidR="00420AD0" w:rsidRPr="00420AD0">
        <w:t xml:space="preserve">een aanvraag van een arbeidsongeschiktheidsverzekering contact met u </w:t>
      </w:r>
      <w:r>
        <w:t>op te nem</w:t>
      </w:r>
      <w:r w:rsidR="00420AD0" w:rsidRPr="00420AD0">
        <w:t xml:space="preserve">en. </w:t>
      </w:r>
    </w:p>
    <w:p w14:paraId="47CF078F" w14:textId="77777777" w:rsidR="00420AD0" w:rsidRPr="00420AD0" w:rsidRDefault="00420AD0" w:rsidP="00420AD0">
      <w:pPr>
        <w:spacing w:after="0"/>
      </w:pPr>
      <w:r w:rsidRPr="00420AD0">
        <w:t xml:space="preserve"> </w:t>
      </w:r>
    </w:p>
    <w:p w14:paraId="57CCED54" w14:textId="17DA0428" w:rsidR="00420AD0" w:rsidRPr="00420AD0" w:rsidRDefault="00A17E00" w:rsidP="00420AD0">
      <w:pPr>
        <w:spacing w:after="0"/>
      </w:pPr>
      <w:r>
        <w:t xml:space="preserve">Als u ons opdracht geeft een offerte aan te vragen of te bemiddelen, geven wij </w:t>
      </w:r>
      <w:r w:rsidR="00420AD0" w:rsidRPr="00420AD0">
        <w:t xml:space="preserve">persoonsgegevens </w:t>
      </w:r>
      <w:r>
        <w:t xml:space="preserve">van u door aan de betreffende instelling. Het gaat alleen om gegevens die echt nodig zijn </w:t>
      </w:r>
      <w:r w:rsidR="00420AD0" w:rsidRPr="00420AD0">
        <w:t xml:space="preserve">om bepaalde werkzaamheden voor u te verrichten. </w:t>
      </w:r>
    </w:p>
    <w:p w14:paraId="4797FC93" w14:textId="77777777" w:rsidR="00420AD0" w:rsidRDefault="00420AD0" w:rsidP="00021417">
      <w:pPr>
        <w:spacing w:after="0"/>
        <w:rPr>
          <w:b/>
        </w:rPr>
      </w:pPr>
    </w:p>
    <w:p w14:paraId="246D4CAD" w14:textId="1E173BA6" w:rsidR="00325916" w:rsidRPr="0038573D" w:rsidRDefault="00325916" w:rsidP="00021417">
      <w:pPr>
        <w:spacing w:after="0"/>
        <w:rPr>
          <w:b/>
        </w:rPr>
      </w:pPr>
      <w:r w:rsidRPr="0038573D">
        <w:rPr>
          <w:b/>
        </w:rPr>
        <w:t>2. Marketing</w:t>
      </w:r>
    </w:p>
    <w:p w14:paraId="10234D2F" w14:textId="45559AE1" w:rsidR="00325916" w:rsidRDefault="0015779A" w:rsidP="00021417">
      <w:pPr>
        <w:spacing w:after="0"/>
      </w:pPr>
      <w:r>
        <w:t>Arci Steenderen</w:t>
      </w:r>
      <w:r w:rsidR="00257916">
        <w:t xml:space="preserve"> </w:t>
      </w:r>
      <w:r w:rsidR="006F2518">
        <w:t xml:space="preserve">heeft </w:t>
      </w:r>
      <w:r w:rsidR="00F465EC">
        <w:t>de website</w:t>
      </w:r>
      <w:r w:rsidR="00257916">
        <w:t xml:space="preserve"> </w:t>
      </w:r>
      <w:r>
        <w:t>www.arcisteenderen.nl</w:t>
      </w:r>
      <w:r w:rsidR="00325916">
        <w:t xml:space="preserve">. </w:t>
      </w:r>
      <w:r w:rsidR="006F2518">
        <w:t xml:space="preserve">Wij </w:t>
      </w:r>
      <w:r w:rsidR="006F2518" w:rsidRPr="006F2518">
        <w:t>houd</w:t>
      </w:r>
      <w:r w:rsidR="006F2518">
        <w:t>en</w:t>
      </w:r>
      <w:r w:rsidR="006F2518" w:rsidRPr="006F2518">
        <w:t xml:space="preserve"> gegevens bij van </w:t>
      </w:r>
      <w:r w:rsidR="005D1B19">
        <w:t xml:space="preserve">iedereen die </w:t>
      </w:r>
      <w:r w:rsidR="006F2518">
        <w:t>deze website</w:t>
      </w:r>
      <w:r w:rsidR="005D1B19">
        <w:t xml:space="preserve"> bezoekt</w:t>
      </w:r>
      <w:r w:rsidR="006F2518">
        <w:t xml:space="preserve">. </w:t>
      </w:r>
      <w:r w:rsidR="005D1B19">
        <w:t>Deze gegevens zijn</w:t>
      </w:r>
      <w:r w:rsidR="00A73BCC">
        <w:t xml:space="preserve">: </w:t>
      </w:r>
      <w:r w:rsidR="00325916">
        <w:t xml:space="preserve">het IP-adres </w:t>
      </w:r>
      <w:r w:rsidR="005D1B19">
        <w:t xml:space="preserve">(een uniek nummer </w:t>
      </w:r>
      <w:r w:rsidR="00325916">
        <w:t>van uw computer</w:t>
      </w:r>
      <w:r w:rsidR="005D1B19">
        <w:t>, vergelijkbaar met uw telefoonnummer)</w:t>
      </w:r>
      <w:r w:rsidR="00325916">
        <w:t xml:space="preserve">, het tijdstip van </w:t>
      </w:r>
      <w:r w:rsidR="0038573D">
        <w:t xml:space="preserve">bezoek </w:t>
      </w:r>
      <w:r w:rsidR="00325916">
        <w:t xml:space="preserve">en </w:t>
      </w:r>
      <w:r w:rsidR="0038573D">
        <w:t xml:space="preserve">de </w:t>
      </w:r>
      <w:r w:rsidR="00325916">
        <w:t xml:space="preserve">gegevens die de browser van </w:t>
      </w:r>
      <w:r w:rsidR="0038573D">
        <w:t>de websitebezoeker</w:t>
      </w:r>
      <w:r w:rsidR="00325916">
        <w:t xml:space="preserve"> meestuurt</w:t>
      </w:r>
      <w:r w:rsidR="005D1B19">
        <w:t xml:space="preserve"> (cookies)</w:t>
      </w:r>
      <w:r w:rsidR="00A73BCC">
        <w:t xml:space="preserve">. Die gegevens kunnen wij </w:t>
      </w:r>
      <w:r w:rsidR="00325916">
        <w:t>gebruik</w:t>
      </w:r>
      <w:r w:rsidR="00A73BCC">
        <w:t>en</w:t>
      </w:r>
      <w:r w:rsidR="00325916">
        <w:t xml:space="preserve"> </w:t>
      </w:r>
      <w:r w:rsidR="005D1B19">
        <w:t xml:space="preserve">om te zien of </w:t>
      </w:r>
      <w:r w:rsidR="00325916">
        <w:t>de website</w:t>
      </w:r>
      <w:r w:rsidR="005D1B19">
        <w:t xml:space="preserve"> goed functioneert</w:t>
      </w:r>
      <w:r w:rsidR="00325916">
        <w:t xml:space="preserve">. </w:t>
      </w:r>
      <w:r w:rsidR="005D1B19">
        <w:t>Wij maken die g</w:t>
      </w:r>
      <w:r w:rsidR="00325916">
        <w:t>egevens zo veel mogelijk anoni</w:t>
      </w:r>
      <w:r w:rsidR="005D1B19">
        <w:t>e</w:t>
      </w:r>
      <w:r w:rsidR="00325916">
        <w:t>m.</w:t>
      </w:r>
    </w:p>
    <w:p w14:paraId="3554D0BA" w14:textId="7186580E" w:rsidR="00325916" w:rsidRDefault="005D1B19" w:rsidP="00021417">
      <w:pPr>
        <w:spacing w:after="0"/>
      </w:pPr>
      <w:r>
        <w:t xml:space="preserve">Ook </w:t>
      </w:r>
      <w:r w:rsidR="00325916">
        <w:t xml:space="preserve">kunnen </w:t>
      </w:r>
      <w:r w:rsidR="00A73BCC">
        <w:t xml:space="preserve">wij </w:t>
      </w:r>
      <w:r w:rsidR="00F465EC">
        <w:t xml:space="preserve">uw </w:t>
      </w:r>
      <w:r w:rsidR="00325916">
        <w:t>gegevens gebruik</w:t>
      </w:r>
      <w:r w:rsidR="00A73BCC">
        <w:t>en</w:t>
      </w:r>
      <w:r w:rsidR="00325916">
        <w:t xml:space="preserve"> </w:t>
      </w:r>
      <w:r>
        <w:t xml:space="preserve">voor een betere dienstverlening. Of </w:t>
      </w:r>
      <w:r w:rsidR="00325916">
        <w:t xml:space="preserve">om de relatie </w:t>
      </w:r>
      <w:r w:rsidR="0038573D">
        <w:t xml:space="preserve">met u </w:t>
      </w:r>
      <w:r w:rsidR="00325916">
        <w:t>te onderhouden</w:t>
      </w:r>
      <w:r w:rsidR="0038573D">
        <w:t xml:space="preserve"> en </w:t>
      </w:r>
      <w:r w:rsidR="00A73BCC">
        <w:t xml:space="preserve">te </w:t>
      </w:r>
      <w:r w:rsidR="0038573D">
        <w:t xml:space="preserve">versterken. Dit gebeurt bijvoorbeeld </w:t>
      </w:r>
      <w:r>
        <w:t xml:space="preserve">om u te informeren </w:t>
      </w:r>
      <w:r w:rsidR="00325916">
        <w:t xml:space="preserve">over </w:t>
      </w:r>
      <w:r w:rsidR="00CC06B0">
        <w:t xml:space="preserve">financiële of fiscale veranderingen, nieuwe </w:t>
      </w:r>
      <w:r w:rsidR="00325916">
        <w:t>producten</w:t>
      </w:r>
      <w:r w:rsidR="009E36D0">
        <w:t>, relevante geldzaken</w:t>
      </w:r>
      <w:r w:rsidR="0038573D">
        <w:t xml:space="preserve"> en</w:t>
      </w:r>
      <w:r w:rsidR="00325916">
        <w:t xml:space="preserve"> </w:t>
      </w:r>
      <w:r w:rsidR="009E36D0">
        <w:t xml:space="preserve">onze </w:t>
      </w:r>
      <w:r w:rsidR="00325916">
        <w:t>diensten</w:t>
      </w:r>
      <w:r w:rsidR="0038573D">
        <w:t>.</w:t>
      </w:r>
    </w:p>
    <w:p w14:paraId="603BB7E9" w14:textId="77777777" w:rsidR="00A73BCC" w:rsidRDefault="00A73BCC" w:rsidP="00021417">
      <w:pPr>
        <w:spacing w:after="0"/>
      </w:pPr>
    </w:p>
    <w:p w14:paraId="11D84272" w14:textId="7C5807DF" w:rsidR="00325916" w:rsidRPr="0038573D" w:rsidRDefault="00325916" w:rsidP="00021417">
      <w:pPr>
        <w:spacing w:after="0"/>
        <w:rPr>
          <w:b/>
        </w:rPr>
      </w:pPr>
      <w:r w:rsidRPr="0038573D">
        <w:rPr>
          <w:b/>
        </w:rPr>
        <w:t>3. Beveiliging</w:t>
      </w:r>
    </w:p>
    <w:p w14:paraId="3079BED8" w14:textId="26B475F2" w:rsidR="00325916" w:rsidRDefault="00F465EC" w:rsidP="00021417">
      <w:pPr>
        <w:spacing w:after="0"/>
      </w:pPr>
      <w:r>
        <w:t xml:space="preserve">Wij </w:t>
      </w:r>
      <w:r w:rsidR="00342992">
        <w:t xml:space="preserve">gaan zeer zorgvuldig met uw gegevens om. Daarom </w:t>
      </w:r>
      <w:r w:rsidR="00325916">
        <w:t>bescherm</w:t>
      </w:r>
      <w:r>
        <w:t>en</w:t>
      </w:r>
      <w:r w:rsidR="00325916">
        <w:t xml:space="preserve"> </w:t>
      </w:r>
      <w:r w:rsidR="00342992">
        <w:t xml:space="preserve">wij </w:t>
      </w:r>
      <w:r w:rsidR="00325916">
        <w:t>d</w:t>
      </w:r>
      <w:r w:rsidR="00CC06B0">
        <w:t>i</w:t>
      </w:r>
      <w:r w:rsidR="00325916">
        <w:t>e gegevens</w:t>
      </w:r>
      <w:r w:rsidR="00342992">
        <w:t>.</w:t>
      </w:r>
      <w:r w:rsidR="0038573D">
        <w:t xml:space="preserve"> </w:t>
      </w:r>
      <w:r w:rsidR="00342992">
        <w:t xml:space="preserve">Hiervoor gebruiken wij </w:t>
      </w:r>
      <w:r w:rsidR="00325916">
        <w:t>technische en administratieve veiligheidsmaatregelen</w:t>
      </w:r>
      <w:r>
        <w:t xml:space="preserve">. </w:t>
      </w:r>
      <w:r w:rsidR="00342992">
        <w:t xml:space="preserve">Met deze maatregelen verkleinen wij </w:t>
      </w:r>
      <w:r w:rsidR="00325916">
        <w:t xml:space="preserve">het risico </w:t>
      </w:r>
      <w:r w:rsidR="00342992">
        <w:t xml:space="preserve">dat de gegevens verkeerd worden gebruikt. Wij willen hiermee </w:t>
      </w:r>
      <w:r w:rsidR="00325916">
        <w:t xml:space="preserve">verlies, misbruik, onbevoegde toegang, openbaarmaking en wijziging </w:t>
      </w:r>
      <w:r w:rsidR="00342992">
        <w:t xml:space="preserve">van de gegevens voorkomen. </w:t>
      </w:r>
      <w:r w:rsidR="0038573D">
        <w:t>D</w:t>
      </w:r>
      <w:r w:rsidR="00342992">
        <w:t xml:space="preserve">e veiligheidsmaatregelen kunnen bestaan uit: </w:t>
      </w:r>
      <w:r w:rsidR="00325916">
        <w:t>firewalls</w:t>
      </w:r>
      <w:r w:rsidR="00342992">
        <w:t xml:space="preserve"> (hardware en/of software om de computer te beveiligen)</w:t>
      </w:r>
      <w:r w:rsidR="00325916">
        <w:t xml:space="preserve">, </w:t>
      </w:r>
      <w:r w:rsidR="0038573D">
        <w:t>encryptie</w:t>
      </w:r>
      <w:r w:rsidR="00325916">
        <w:t xml:space="preserve"> van gegevens </w:t>
      </w:r>
      <w:r w:rsidR="004F684C">
        <w:t xml:space="preserve">(coderen </w:t>
      </w:r>
      <w:r w:rsidR="00342992">
        <w:t>o</w:t>
      </w:r>
      <w:r w:rsidR="004F684C">
        <w:t xml:space="preserve">f versleutelen) </w:t>
      </w:r>
      <w:r w:rsidR="00325916">
        <w:t xml:space="preserve">en fysieke en administratieve controles </w:t>
      </w:r>
      <w:r w:rsidR="0038573D">
        <w:lastRenderedPageBreak/>
        <w:t>voor toegang tot</w:t>
      </w:r>
      <w:r w:rsidR="00325916">
        <w:t xml:space="preserve"> de data en servers. </w:t>
      </w:r>
      <w:r w:rsidR="004F684C">
        <w:t xml:space="preserve">Als </w:t>
      </w:r>
      <w:r w:rsidR="00325916">
        <w:t xml:space="preserve">u denkt dat er misbruik is gemaakt van data, </w:t>
      </w:r>
      <w:r w:rsidR="00BD6B64">
        <w:t xml:space="preserve">neem dan </w:t>
      </w:r>
      <w:r w:rsidR="00325916">
        <w:t>contact met ons</w:t>
      </w:r>
      <w:r w:rsidR="00BD6B64">
        <w:t xml:space="preserve"> op</w:t>
      </w:r>
      <w:r w:rsidR="00325916">
        <w:t xml:space="preserve">. </w:t>
      </w:r>
    </w:p>
    <w:p w14:paraId="499B3D7C" w14:textId="77777777" w:rsidR="00325916" w:rsidRDefault="00325916" w:rsidP="00021417">
      <w:pPr>
        <w:spacing w:after="0"/>
      </w:pPr>
    </w:p>
    <w:p w14:paraId="63928FCB" w14:textId="34B49BF5" w:rsidR="00325916" w:rsidRPr="0038573D" w:rsidRDefault="00325916" w:rsidP="00021417">
      <w:pPr>
        <w:spacing w:after="0"/>
        <w:rPr>
          <w:b/>
        </w:rPr>
      </w:pPr>
      <w:r w:rsidRPr="0038573D">
        <w:rPr>
          <w:b/>
        </w:rPr>
        <w:t xml:space="preserve">4. </w:t>
      </w:r>
      <w:r w:rsidR="00BD6B64">
        <w:rPr>
          <w:b/>
        </w:rPr>
        <w:t>Uw r</w:t>
      </w:r>
      <w:r w:rsidRPr="0038573D">
        <w:rPr>
          <w:b/>
        </w:rPr>
        <w:t xml:space="preserve">echten </w:t>
      </w:r>
    </w:p>
    <w:p w14:paraId="7067DDE2" w14:textId="4C5AC0C3" w:rsidR="00BD6B64" w:rsidRDefault="004F684C" w:rsidP="00021417">
      <w:pPr>
        <w:spacing w:after="0"/>
      </w:pPr>
      <w:r>
        <w:t xml:space="preserve">Als </w:t>
      </w:r>
      <w:r w:rsidR="00325916">
        <w:t xml:space="preserve">u </w:t>
      </w:r>
      <w:r w:rsidR="00BD6B64">
        <w:t xml:space="preserve">klant bent of </w:t>
      </w:r>
      <w:r w:rsidR="00325916">
        <w:t xml:space="preserve">een </w:t>
      </w:r>
      <w:r w:rsidR="00BD6B64">
        <w:t xml:space="preserve">andere </w:t>
      </w:r>
      <w:r w:rsidR="00325916">
        <w:t>relatie met on</w:t>
      </w:r>
      <w:r w:rsidR="00BD6B64">
        <w:t xml:space="preserve">s </w:t>
      </w:r>
      <w:r w:rsidR="00325916">
        <w:t xml:space="preserve">heeft, kunt u </w:t>
      </w:r>
      <w:r>
        <w:t xml:space="preserve">ons </w:t>
      </w:r>
      <w:r w:rsidR="00BD6B64">
        <w:t xml:space="preserve">via </w:t>
      </w:r>
      <w:r w:rsidR="0015779A">
        <w:t>info@arcisteenderen.nl</w:t>
      </w:r>
      <w:r w:rsidR="00BD6B64">
        <w:t xml:space="preserve"> </w:t>
      </w:r>
      <w:r>
        <w:t xml:space="preserve">vragen </w:t>
      </w:r>
      <w:r w:rsidR="0038573D">
        <w:t xml:space="preserve">om </w:t>
      </w:r>
      <w:r w:rsidR="00325916">
        <w:t xml:space="preserve">uw persoonlijke gegevens in te zien. </w:t>
      </w:r>
      <w:r>
        <w:t xml:space="preserve">Als </w:t>
      </w:r>
      <w:r w:rsidR="0038573D">
        <w:t xml:space="preserve">blijkt dat </w:t>
      </w:r>
      <w:r w:rsidR="00BD6B64">
        <w:t xml:space="preserve">er fouten staan in </w:t>
      </w:r>
      <w:r w:rsidR="0038573D">
        <w:t>d</w:t>
      </w:r>
      <w:r>
        <w:t>i</w:t>
      </w:r>
      <w:r w:rsidR="0038573D">
        <w:t>e gegevens</w:t>
      </w:r>
      <w:r w:rsidR="00325916">
        <w:t xml:space="preserve">, </w:t>
      </w:r>
      <w:r w:rsidR="00BD6B64">
        <w:t xml:space="preserve">dan </w:t>
      </w:r>
      <w:r w:rsidR="00325916">
        <w:t xml:space="preserve">kunt u ons </w:t>
      </w:r>
      <w:r w:rsidR="00BD6B64">
        <w:t xml:space="preserve">per mail vragen </w:t>
      </w:r>
      <w:r w:rsidR="00325916">
        <w:t xml:space="preserve">de gegevens te </w:t>
      </w:r>
      <w:r w:rsidR="00BD6B64">
        <w:t xml:space="preserve">corrigeren </w:t>
      </w:r>
      <w:r w:rsidR="00325916">
        <w:t xml:space="preserve">of te verwijderen. </w:t>
      </w:r>
      <w:r w:rsidR="0038573D">
        <w:t>Als</w:t>
      </w:r>
      <w:r w:rsidR="00325916">
        <w:t xml:space="preserve"> u </w:t>
      </w:r>
      <w:r w:rsidR="00BD6B64">
        <w:t xml:space="preserve">geen </w:t>
      </w:r>
      <w:r w:rsidR="00325916">
        <w:t xml:space="preserve">informatie </w:t>
      </w:r>
      <w:r w:rsidR="00BD6B64">
        <w:t xml:space="preserve">van ons wilt </w:t>
      </w:r>
      <w:r w:rsidR="00325916">
        <w:t xml:space="preserve">over onze producten en diensten, </w:t>
      </w:r>
      <w:r w:rsidR="00BD6B64">
        <w:t xml:space="preserve">dan </w:t>
      </w:r>
      <w:r w:rsidR="0038573D">
        <w:t xml:space="preserve">kunt u </w:t>
      </w:r>
      <w:r w:rsidR="00BD6B64">
        <w:t xml:space="preserve">dit via </w:t>
      </w:r>
      <w:r w:rsidR="0015779A">
        <w:t>info@arcisteenderen.nl</w:t>
      </w:r>
      <w:r w:rsidR="00BD6B64">
        <w:t xml:space="preserve"> doorgeven</w:t>
      </w:r>
      <w:r w:rsidR="00325916">
        <w:t>.</w:t>
      </w:r>
      <w:r w:rsidR="0038573D">
        <w:t xml:space="preserve"> </w:t>
      </w:r>
      <w:r w:rsidR="00BD6B64">
        <w:t xml:space="preserve">U krijgt dan geen </w:t>
      </w:r>
      <w:r w:rsidR="0038573D">
        <w:t>informatie</w:t>
      </w:r>
      <w:r w:rsidR="00BD6B64">
        <w:t xml:space="preserve"> of nieuwsberichten meer van ons</w:t>
      </w:r>
      <w:r w:rsidR="0038573D">
        <w:t xml:space="preserve">. </w:t>
      </w:r>
    </w:p>
    <w:p w14:paraId="08A33F1C" w14:textId="52C697D7" w:rsidR="00325916" w:rsidRDefault="00BD6B64" w:rsidP="00021417">
      <w:pPr>
        <w:spacing w:after="0"/>
      </w:pPr>
      <w:r>
        <w:t xml:space="preserve">Heeft u bezwaren tegen </w:t>
      </w:r>
      <w:r w:rsidR="00CE2085">
        <w:t>de manier waarop wij omgaan met</w:t>
      </w:r>
      <w:r w:rsidR="008373C6">
        <w:t xml:space="preserve"> uw persoonlijke gegevens</w:t>
      </w:r>
      <w:r>
        <w:t>?</w:t>
      </w:r>
      <w:r w:rsidR="008373C6">
        <w:t xml:space="preserve"> </w:t>
      </w:r>
      <w:r>
        <w:t>L</w:t>
      </w:r>
      <w:r w:rsidR="008373C6">
        <w:t xml:space="preserve">aat het ons weten. </w:t>
      </w:r>
      <w:r>
        <w:t xml:space="preserve">Bent u </w:t>
      </w:r>
      <w:r w:rsidR="006D3EA2">
        <w:t xml:space="preserve">niet tevreden met de </w:t>
      </w:r>
      <w:r w:rsidR="004F684C">
        <w:t xml:space="preserve">manier waarop wij op </w:t>
      </w:r>
      <w:r w:rsidR="006D3EA2">
        <w:t xml:space="preserve">uw </w:t>
      </w:r>
      <w:r w:rsidR="0042664E">
        <w:t>vraag of klacht</w:t>
      </w:r>
      <w:r w:rsidR="004F684C">
        <w:t xml:space="preserve"> reageren</w:t>
      </w:r>
      <w:r>
        <w:t>?</w:t>
      </w:r>
      <w:r w:rsidR="0042664E">
        <w:t xml:space="preserve"> </w:t>
      </w:r>
      <w:r>
        <w:t xml:space="preserve">Dien dan </w:t>
      </w:r>
      <w:r w:rsidR="008373C6" w:rsidRPr="008373C6">
        <w:t xml:space="preserve">een klacht </w:t>
      </w:r>
      <w:r>
        <w:t xml:space="preserve">in </w:t>
      </w:r>
      <w:r w:rsidR="008373C6" w:rsidRPr="008373C6">
        <w:t>bij de Autoriteit Persoonsgegevens</w:t>
      </w:r>
      <w:r w:rsidR="0092539D">
        <w:t xml:space="preserve">: </w:t>
      </w:r>
      <w:hyperlink r:id="rId7" w:history="1">
        <w:r w:rsidR="00596643" w:rsidRPr="00C6177B">
          <w:rPr>
            <w:rStyle w:val="Hyperlink"/>
          </w:rPr>
          <w:t>www.autoriteitpersoonsgegevens.nl</w:t>
        </w:r>
      </w:hyperlink>
      <w:r w:rsidR="00596643">
        <w:t xml:space="preserve"> .</w:t>
      </w:r>
    </w:p>
    <w:p w14:paraId="79B8B8E9" w14:textId="77777777" w:rsidR="002E10DE" w:rsidRDefault="002E10DE" w:rsidP="00021417">
      <w:pPr>
        <w:spacing w:after="0"/>
      </w:pPr>
    </w:p>
    <w:p w14:paraId="3E9AB523" w14:textId="251608F6" w:rsidR="002E10DE" w:rsidRPr="00F55F14" w:rsidRDefault="00500010" w:rsidP="00021417">
      <w:pPr>
        <w:spacing w:after="0"/>
        <w:rPr>
          <w:b/>
        </w:rPr>
      </w:pPr>
      <w:r w:rsidRPr="00F55F14">
        <w:rPr>
          <w:b/>
        </w:rPr>
        <w:t xml:space="preserve">5. </w:t>
      </w:r>
      <w:r w:rsidR="002E10DE" w:rsidRPr="00F55F14">
        <w:rPr>
          <w:b/>
        </w:rPr>
        <w:t>Bewaartermijn persoonsgegevens</w:t>
      </w:r>
    </w:p>
    <w:p w14:paraId="1553DD3D" w14:textId="589F8F57" w:rsidR="00A17E00" w:rsidRPr="00A17E00" w:rsidRDefault="00A17E00" w:rsidP="009E36D0">
      <w:pPr>
        <w:spacing w:after="0"/>
      </w:pPr>
      <w:r>
        <w:t xml:space="preserve">Wij </w:t>
      </w:r>
      <w:r w:rsidR="002E10DE">
        <w:t>bewar</w:t>
      </w:r>
      <w:r>
        <w:t>en</w:t>
      </w:r>
      <w:r w:rsidR="002E10DE">
        <w:t xml:space="preserve"> </w:t>
      </w:r>
      <w:r w:rsidR="008F489E">
        <w:t>uw</w:t>
      </w:r>
      <w:r w:rsidR="00BD6B64">
        <w:t xml:space="preserve"> </w:t>
      </w:r>
      <w:r w:rsidR="002E10DE">
        <w:t xml:space="preserve">persoonsgegevens </w:t>
      </w:r>
      <w:r w:rsidR="00AA7BB3">
        <w:t xml:space="preserve">zolang dat nodig is </w:t>
      </w:r>
      <w:r w:rsidR="002E10DE">
        <w:t xml:space="preserve">voor </w:t>
      </w:r>
      <w:r w:rsidR="008773B7" w:rsidRPr="008773B7">
        <w:t xml:space="preserve">de werkzaamheden die wij voor u uitvoeren. </w:t>
      </w:r>
      <w:r w:rsidR="008773B7">
        <w:t xml:space="preserve">Zodra een </w:t>
      </w:r>
      <w:r w:rsidR="008773B7" w:rsidRPr="008773B7">
        <w:t>verzekering</w:t>
      </w:r>
      <w:r w:rsidR="008773B7">
        <w:t xml:space="preserve">, pensioen of hypotheek stopt, </w:t>
      </w:r>
      <w:r w:rsidR="008773B7" w:rsidRPr="008773B7">
        <w:t xml:space="preserve">vernietigen wij de persoonsgegevens die wij </w:t>
      </w:r>
      <w:r w:rsidR="008773B7">
        <w:t xml:space="preserve">hiervoor </w:t>
      </w:r>
      <w:r w:rsidR="008773B7" w:rsidRPr="008773B7">
        <w:t xml:space="preserve">van u hebben ontvangen. </w:t>
      </w:r>
      <w:r w:rsidR="008773B7">
        <w:t xml:space="preserve">Dit gebeurt uiterlijk vijf jaar na het einde van een verzekering, pensioen of hypotheek. </w:t>
      </w:r>
    </w:p>
    <w:p w14:paraId="28BC0543" w14:textId="7624DA7C" w:rsidR="008F49EE" w:rsidRDefault="008F49EE" w:rsidP="00021417">
      <w:pPr>
        <w:spacing w:after="0"/>
      </w:pPr>
    </w:p>
    <w:p w14:paraId="09A6CB31" w14:textId="01871FEE" w:rsidR="00DD3CB7" w:rsidRPr="00DD3CB7" w:rsidRDefault="00C3120C" w:rsidP="005D601E">
      <w:pPr>
        <w:spacing w:after="0"/>
        <w:rPr>
          <w:b/>
        </w:rPr>
      </w:pPr>
      <w:r>
        <w:rPr>
          <w:b/>
        </w:rPr>
        <w:t xml:space="preserve">6. </w:t>
      </w:r>
      <w:r w:rsidR="00DD3CB7">
        <w:rPr>
          <w:b/>
        </w:rPr>
        <w:t>Nieuwsbrief en c</w:t>
      </w:r>
      <w:r w:rsidR="005D601E" w:rsidRPr="00DD3CB7">
        <w:rPr>
          <w:b/>
        </w:rPr>
        <w:t xml:space="preserve">ontactformulier </w:t>
      </w:r>
    </w:p>
    <w:p w14:paraId="4CA286F0" w14:textId="2D250C40" w:rsidR="005D601E" w:rsidRDefault="005D601E" w:rsidP="005D601E">
      <w:pPr>
        <w:spacing w:after="0"/>
      </w:pPr>
      <w:r>
        <w:t xml:space="preserve">Wij </w:t>
      </w:r>
      <w:r w:rsidR="00DD3CB7">
        <w:t xml:space="preserve">versturen </w:t>
      </w:r>
      <w:r>
        <w:t>nieuwsbrie</w:t>
      </w:r>
      <w:r w:rsidR="009E36D0">
        <w:t>ven</w:t>
      </w:r>
      <w:r>
        <w:t xml:space="preserve"> waarmee wij </w:t>
      </w:r>
      <w:r w:rsidR="00DD3CB7">
        <w:t xml:space="preserve">klanten en </w:t>
      </w:r>
      <w:r>
        <w:t>geïnteresseerden informeren over onze dienst</w:t>
      </w:r>
      <w:r w:rsidR="009E36D0">
        <w:t xml:space="preserve">en </w:t>
      </w:r>
      <w:r>
        <w:t xml:space="preserve">en over relevante </w:t>
      </w:r>
      <w:r w:rsidR="00DD3CB7">
        <w:t>geldzaken. Daarvoor gebruiken wij u</w:t>
      </w:r>
      <w:r>
        <w:t>w e-mailadres</w:t>
      </w:r>
      <w:r w:rsidR="00DD3CB7">
        <w:t>.</w:t>
      </w:r>
      <w:r>
        <w:t xml:space="preserve"> I</w:t>
      </w:r>
      <w:r w:rsidR="00DD3CB7">
        <w:t xml:space="preserve">n de </w:t>
      </w:r>
      <w:r>
        <w:t xml:space="preserve">nieuwsbrief </w:t>
      </w:r>
      <w:r w:rsidR="00DD3CB7">
        <w:t xml:space="preserve">staat </w:t>
      </w:r>
      <w:r>
        <w:t xml:space="preserve">een link waarmee u zich kunt afmelden. </w:t>
      </w:r>
      <w:r w:rsidR="00DD3CB7">
        <w:t>Uw e-mailadres wordt dan definitief verwijderd.</w:t>
      </w:r>
    </w:p>
    <w:p w14:paraId="121F8B8B" w14:textId="77777777" w:rsidR="005D601E" w:rsidRDefault="005D601E" w:rsidP="005D601E">
      <w:pPr>
        <w:spacing w:after="0"/>
      </w:pPr>
      <w:r>
        <w:t xml:space="preserve"> </w:t>
      </w:r>
    </w:p>
    <w:p w14:paraId="5F390B9E" w14:textId="65F3702E" w:rsidR="005D601E" w:rsidRDefault="005D601E" w:rsidP="005D601E">
      <w:pPr>
        <w:spacing w:after="0"/>
      </w:pPr>
      <w:r>
        <w:t xml:space="preserve">Als u het contactformulier op onze website invult of ons een e-mail stuurt, dan </w:t>
      </w:r>
      <w:r w:rsidR="00DD3CB7">
        <w:t xml:space="preserve">bewaren wij </w:t>
      </w:r>
      <w:r>
        <w:t>de gegevens die u ons toestuurt</w:t>
      </w:r>
      <w:r w:rsidR="00DD3CB7">
        <w:t>.</w:t>
      </w:r>
      <w:r>
        <w:t xml:space="preserve"> </w:t>
      </w:r>
      <w:r w:rsidR="00DD3CB7">
        <w:t xml:space="preserve">Dat doen wij </w:t>
      </w:r>
      <w:r>
        <w:t xml:space="preserve">zolang </w:t>
      </w:r>
      <w:r w:rsidR="00DD3CB7">
        <w:t xml:space="preserve">dat </w:t>
      </w:r>
      <w:r>
        <w:t xml:space="preserve">nodig is voor de beantwoording </w:t>
      </w:r>
      <w:r w:rsidR="00DD3CB7">
        <w:t xml:space="preserve">van uw vragen of de </w:t>
      </w:r>
      <w:r>
        <w:t>afhandeling van</w:t>
      </w:r>
      <w:r w:rsidR="00DD3CB7">
        <w:t xml:space="preserve"> een dossier</w:t>
      </w:r>
      <w:r>
        <w:t xml:space="preserve">. </w:t>
      </w:r>
      <w:r w:rsidR="00DD3CB7">
        <w:t xml:space="preserve">Daarna worden uw gegevens definitief verwijderd. </w:t>
      </w:r>
    </w:p>
    <w:p w14:paraId="2A7F881D" w14:textId="77777777" w:rsidR="005D601E" w:rsidRDefault="005D601E" w:rsidP="005D601E">
      <w:pPr>
        <w:spacing w:after="0"/>
      </w:pPr>
      <w:r>
        <w:t xml:space="preserve"> </w:t>
      </w:r>
    </w:p>
    <w:p w14:paraId="0BD25A2F" w14:textId="54A9B3DC" w:rsidR="00DD3CB7" w:rsidRPr="00DD3CB7" w:rsidRDefault="00C3120C" w:rsidP="005D601E">
      <w:pPr>
        <w:spacing w:after="0"/>
        <w:rPr>
          <w:b/>
        </w:rPr>
      </w:pPr>
      <w:r>
        <w:rPr>
          <w:b/>
        </w:rPr>
        <w:t xml:space="preserve">7. </w:t>
      </w:r>
      <w:r w:rsidR="005D601E" w:rsidRPr="00DD3CB7">
        <w:rPr>
          <w:b/>
        </w:rPr>
        <w:t xml:space="preserve">Websites van derden </w:t>
      </w:r>
    </w:p>
    <w:p w14:paraId="1C655C2D" w14:textId="3EA9D43C" w:rsidR="001D28EF" w:rsidRDefault="005D601E" w:rsidP="005D601E">
      <w:pPr>
        <w:spacing w:after="0"/>
      </w:pPr>
      <w:r>
        <w:t xml:space="preserve">Deze privacyverklaring is niet van toepassing op websites van derden die met onze website zijn verbonden. </w:t>
      </w:r>
      <w:r w:rsidR="00DD3CB7">
        <w:t xml:space="preserve">Hoe deze externe bedrijven </w:t>
      </w:r>
      <w:r>
        <w:t>met uw persoonsgegevens omgaan</w:t>
      </w:r>
      <w:r w:rsidR="00DD3CB7">
        <w:t xml:space="preserve">, kunt u lezen in </w:t>
      </w:r>
      <w:r>
        <w:t xml:space="preserve">de privacyverklaring </w:t>
      </w:r>
      <w:r w:rsidR="00DD3CB7">
        <w:t xml:space="preserve">op </w:t>
      </w:r>
      <w:r>
        <w:t>deze websites</w:t>
      </w:r>
      <w:r w:rsidR="00DD3CB7">
        <w:t>.</w:t>
      </w:r>
      <w:r>
        <w:t xml:space="preserve"> </w:t>
      </w:r>
    </w:p>
    <w:p w14:paraId="37DE8BAB" w14:textId="77777777" w:rsidR="00DD3CB7" w:rsidRDefault="00DD3CB7" w:rsidP="005D601E">
      <w:pPr>
        <w:spacing w:after="0"/>
      </w:pPr>
    </w:p>
    <w:p w14:paraId="07C30C44" w14:textId="183F16BF" w:rsidR="00325916" w:rsidRPr="00F55F14" w:rsidRDefault="00C3120C" w:rsidP="00021417">
      <w:pPr>
        <w:spacing w:after="0"/>
        <w:rPr>
          <w:b/>
        </w:rPr>
      </w:pPr>
      <w:r>
        <w:rPr>
          <w:b/>
        </w:rPr>
        <w:t>8</w:t>
      </w:r>
      <w:r w:rsidR="00325916" w:rsidRPr="00F55F14">
        <w:rPr>
          <w:b/>
        </w:rPr>
        <w:t>. Contactgegevens</w:t>
      </w:r>
    </w:p>
    <w:p w14:paraId="60BA3CBB" w14:textId="7CEA268F" w:rsidR="0038573D" w:rsidRDefault="0038573D" w:rsidP="00021417">
      <w:pPr>
        <w:spacing w:after="0"/>
      </w:pPr>
      <w:r>
        <w:t xml:space="preserve">Heeft u vragen over de manier waarop wij </w:t>
      </w:r>
      <w:r w:rsidR="006A4F42">
        <w:t xml:space="preserve">met </w:t>
      </w:r>
      <w:r>
        <w:t xml:space="preserve">gegevens </w:t>
      </w:r>
      <w:r w:rsidR="006A4F42">
        <w:t>omgaan</w:t>
      </w:r>
      <w:r w:rsidR="00BD6B64">
        <w:t xml:space="preserve">? Neem dan contact op </w:t>
      </w:r>
      <w:r>
        <w:t xml:space="preserve">via: </w:t>
      </w:r>
    </w:p>
    <w:p w14:paraId="63B8BC54" w14:textId="6B69CB63" w:rsidR="0038573D" w:rsidRDefault="0015779A" w:rsidP="00021417">
      <w:pPr>
        <w:spacing w:after="0"/>
      </w:pPr>
      <w:r>
        <w:t>Arci Steenderen</w:t>
      </w:r>
    </w:p>
    <w:p w14:paraId="411DE005" w14:textId="7C64BE78" w:rsidR="00325916" w:rsidRDefault="0015779A" w:rsidP="00021417">
      <w:pPr>
        <w:spacing w:after="0"/>
      </w:pPr>
      <w:r>
        <w:t>Harold Achterkamp</w:t>
      </w:r>
    </w:p>
    <w:p w14:paraId="3228032C" w14:textId="1E69FF27" w:rsidR="00325916" w:rsidRDefault="0015779A" w:rsidP="00021417">
      <w:pPr>
        <w:spacing w:after="0"/>
      </w:pPr>
      <w:r>
        <w:t>De Berken 13 Steenderen</w:t>
      </w:r>
    </w:p>
    <w:p w14:paraId="440E8347" w14:textId="1675F0CE" w:rsidR="0038573D" w:rsidRPr="006C681E" w:rsidRDefault="0038573D" w:rsidP="00021417">
      <w:pPr>
        <w:spacing w:after="0"/>
        <w:rPr>
          <w:lang w:val="de-DE"/>
        </w:rPr>
      </w:pPr>
      <w:proofErr w:type="spellStart"/>
      <w:r w:rsidRPr="006C681E">
        <w:rPr>
          <w:lang w:val="de-DE"/>
        </w:rPr>
        <w:t>Telefoonnummer</w:t>
      </w:r>
      <w:proofErr w:type="spellEnd"/>
      <w:r w:rsidRPr="006C681E">
        <w:rPr>
          <w:lang w:val="de-DE"/>
        </w:rPr>
        <w:t xml:space="preserve">: </w:t>
      </w:r>
      <w:r w:rsidR="0015779A">
        <w:rPr>
          <w:lang w:val="de-DE"/>
        </w:rPr>
        <w:t>0575-452784</w:t>
      </w:r>
    </w:p>
    <w:p w14:paraId="7BCF21E4" w14:textId="31B24999" w:rsidR="0038573D" w:rsidRPr="006C681E" w:rsidRDefault="0038573D" w:rsidP="00021417">
      <w:pPr>
        <w:spacing w:after="0"/>
        <w:rPr>
          <w:lang w:val="de-DE"/>
        </w:rPr>
      </w:pPr>
      <w:r w:rsidRPr="006C681E">
        <w:rPr>
          <w:lang w:val="de-DE"/>
        </w:rPr>
        <w:t>E-</w:t>
      </w:r>
      <w:proofErr w:type="spellStart"/>
      <w:r w:rsidRPr="006C681E">
        <w:rPr>
          <w:lang w:val="de-DE"/>
        </w:rPr>
        <w:t>mailadres</w:t>
      </w:r>
      <w:proofErr w:type="spellEnd"/>
      <w:r w:rsidRPr="006C681E">
        <w:rPr>
          <w:lang w:val="de-DE"/>
        </w:rPr>
        <w:t xml:space="preserve">: </w:t>
      </w:r>
      <w:r w:rsidR="0015779A">
        <w:rPr>
          <w:lang w:val="de-DE"/>
        </w:rPr>
        <w:t>info@arcisteenderen.nl</w:t>
      </w:r>
    </w:p>
    <w:p w14:paraId="545425A2" w14:textId="5FD4BBF1" w:rsidR="00325916" w:rsidRDefault="0038573D" w:rsidP="00021417">
      <w:pPr>
        <w:spacing w:after="0"/>
      </w:pPr>
      <w:r w:rsidRPr="00A73BCC">
        <w:t xml:space="preserve">Website: </w:t>
      </w:r>
      <w:r w:rsidR="0015779A">
        <w:t>www.arcisteenderen.nl</w:t>
      </w:r>
      <w:r w:rsidRPr="00A73BCC">
        <w:t xml:space="preserve"> </w:t>
      </w:r>
    </w:p>
    <w:p w14:paraId="61BC15EE" w14:textId="77777777" w:rsidR="00A73BCC" w:rsidRPr="00A73BCC" w:rsidRDefault="00A73BCC" w:rsidP="00021417">
      <w:pPr>
        <w:spacing w:after="0"/>
      </w:pPr>
    </w:p>
    <w:p w14:paraId="3B3490CB" w14:textId="77777777" w:rsidR="00325916" w:rsidRPr="0038573D" w:rsidRDefault="00325916" w:rsidP="00021417">
      <w:pPr>
        <w:spacing w:after="0"/>
        <w:rPr>
          <w:b/>
        </w:rPr>
      </w:pPr>
      <w:r w:rsidRPr="0038573D">
        <w:rPr>
          <w:b/>
        </w:rPr>
        <w:t>Aanpassen privacy</w:t>
      </w:r>
      <w:r w:rsidR="0038573D" w:rsidRPr="0038573D">
        <w:rPr>
          <w:b/>
        </w:rPr>
        <w:t>verklaring</w:t>
      </w:r>
    </w:p>
    <w:p w14:paraId="6AA38686" w14:textId="1611E90C" w:rsidR="00CE1E3D" w:rsidRDefault="00325916" w:rsidP="00021417">
      <w:pPr>
        <w:spacing w:after="0"/>
      </w:pPr>
      <w:r>
        <w:t xml:space="preserve">Wij </w:t>
      </w:r>
      <w:r w:rsidR="00F627E0">
        <w:t xml:space="preserve">kunnen </w:t>
      </w:r>
      <w:r w:rsidR="00A73BCC">
        <w:t>de</w:t>
      </w:r>
      <w:r w:rsidR="0038573D">
        <w:t>ze</w:t>
      </w:r>
      <w:r>
        <w:t xml:space="preserve"> privacy</w:t>
      </w:r>
      <w:r w:rsidR="0038573D">
        <w:t xml:space="preserve">verklaring </w:t>
      </w:r>
      <w:r w:rsidR="00F627E0">
        <w:t xml:space="preserve">tussentijds </w:t>
      </w:r>
      <w:r>
        <w:t xml:space="preserve">aanpassen. </w:t>
      </w:r>
      <w:r w:rsidR="0038573D">
        <w:t xml:space="preserve">U vindt op onze website </w:t>
      </w:r>
      <w:r w:rsidR="0015779A">
        <w:t>www.arcisteenderen.nl</w:t>
      </w:r>
      <w:r w:rsidR="00AE21D6">
        <w:t xml:space="preserve"> </w:t>
      </w:r>
      <w:r w:rsidR="0038573D">
        <w:t>steeds onze actuele en geld</w:t>
      </w:r>
      <w:r w:rsidR="00AE21D6">
        <w:t xml:space="preserve">ende </w:t>
      </w:r>
      <w:r w:rsidR="0038573D">
        <w:t>privacyverklaring</w:t>
      </w:r>
      <w:r w:rsidR="002E10DE">
        <w:t xml:space="preserve">. </w:t>
      </w:r>
    </w:p>
    <w:p w14:paraId="4932C5B0" w14:textId="3BD6BDD1" w:rsidR="00AA7BB3" w:rsidRDefault="00AA7BB3" w:rsidP="00021417">
      <w:pPr>
        <w:spacing w:after="0"/>
      </w:pPr>
    </w:p>
    <w:p w14:paraId="384699DA" w14:textId="77777777" w:rsidR="008773B7" w:rsidRPr="00B24953" w:rsidRDefault="008773B7" w:rsidP="008773B7">
      <w:pPr>
        <w:spacing w:after="0"/>
        <w:rPr>
          <w:b/>
        </w:rPr>
      </w:pPr>
      <w:r w:rsidRPr="00B24953">
        <w:rPr>
          <w:b/>
        </w:rPr>
        <w:t>Cookies</w:t>
      </w:r>
    </w:p>
    <w:p w14:paraId="35C6C7D8" w14:textId="71E2E0EB" w:rsidR="00B24953" w:rsidRDefault="008773B7" w:rsidP="00B24953">
      <w:pPr>
        <w:spacing w:after="0"/>
      </w:pPr>
      <w:r>
        <w:t xml:space="preserve">Op onze website gebruiken wij </w:t>
      </w:r>
      <w:r w:rsidR="006F4F95">
        <w:t xml:space="preserve">geen </w:t>
      </w:r>
      <w:r>
        <w:t>cookies.</w:t>
      </w:r>
    </w:p>
    <w:p w14:paraId="25ED7992" w14:textId="27DB8F1C" w:rsidR="00B24953" w:rsidRDefault="00B24953" w:rsidP="00B24953">
      <w:pPr>
        <w:spacing w:after="0"/>
      </w:pPr>
      <w:r>
        <w:t xml:space="preserve">Wij gebruiken </w:t>
      </w:r>
      <w:r w:rsidR="006F4F95">
        <w:t xml:space="preserve">ook </w:t>
      </w:r>
      <w:r>
        <w:t xml:space="preserve">geen tracking cookies. Dat zijn cookies die bezoekers tijdens het surfen over andere websites kunnen volgen. </w:t>
      </w:r>
    </w:p>
    <w:p w14:paraId="225D9030" w14:textId="77777777" w:rsidR="00B24953" w:rsidRDefault="00B24953" w:rsidP="00B24953">
      <w:pPr>
        <w:spacing w:after="0"/>
      </w:pPr>
      <w:r>
        <w:t xml:space="preserve"> </w:t>
      </w:r>
    </w:p>
    <w:p w14:paraId="4F43E26E" w14:textId="07F3FF5A" w:rsidR="008773B7" w:rsidRDefault="00B24953" w:rsidP="008773B7">
      <w:pPr>
        <w:spacing w:after="0"/>
      </w:pPr>
      <w:bookmarkStart w:id="0" w:name="_GoBack"/>
      <w:bookmarkEnd w:id="0"/>
      <w:r>
        <w:t xml:space="preserve">Op onze website kunnen wij u vragen gegevens in te vullen. Dit doen wij </w:t>
      </w:r>
      <w:r w:rsidR="008773B7">
        <w:t xml:space="preserve">om een vraag te kunnen beantwoorden of omdat u zich aanmeldt voor een dienst of service. Wij delen deze gegevens niet met derden. Het gaat om de volgende gegevens: </w:t>
      </w:r>
    </w:p>
    <w:p w14:paraId="5EA781EB" w14:textId="3B2FAEEE" w:rsidR="008773B7" w:rsidRDefault="008773B7" w:rsidP="00B24953">
      <w:pPr>
        <w:pStyle w:val="Lijstalinea"/>
        <w:numPr>
          <w:ilvl w:val="0"/>
          <w:numId w:val="4"/>
        </w:numPr>
        <w:spacing w:after="0"/>
      </w:pPr>
      <w:r>
        <w:t xml:space="preserve">de browser die u gebruikt (bijvoorbeeld Internet Explorer of Chrome) </w:t>
      </w:r>
    </w:p>
    <w:p w14:paraId="7BA1B907" w14:textId="2F56AC97" w:rsidR="008773B7" w:rsidRDefault="008773B7" w:rsidP="00B24953">
      <w:pPr>
        <w:pStyle w:val="Lijstalinea"/>
        <w:numPr>
          <w:ilvl w:val="0"/>
          <w:numId w:val="4"/>
        </w:numPr>
        <w:spacing w:after="0"/>
      </w:pPr>
      <w:r>
        <w:t xml:space="preserve">het tijdstip en de duur van uw bezoek </w:t>
      </w:r>
    </w:p>
    <w:p w14:paraId="7A3DDE8A" w14:textId="0807B926" w:rsidR="008773B7" w:rsidRDefault="008773B7" w:rsidP="00B24953">
      <w:pPr>
        <w:pStyle w:val="Lijstalinea"/>
        <w:numPr>
          <w:ilvl w:val="0"/>
          <w:numId w:val="4"/>
        </w:numPr>
        <w:spacing w:after="0"/>
      </w:pPr>
      <w:r>
        <w:t>welke pagina</w:t>
      </w:r>
      <w:r w:rsidR="00B24953">
        <w:t>’</w:t>
      </w:r>
      <w:r>
        <w:t xml:space="preserve">s </w:t>
      </w:r>
      <w:r w:rsidR="00B24953">
        <w:t xml:space="preserve">u </w:t>
      </w:r>
      <w:r>
        <w:t>bezo</w:t>
      </w:r>
      <w:r w:rsidR="00B24953">
        <w:t>ekt</w:t>
      </w:r>
      <w:r>
        <w:t xml:space="preserve"> </w:t>
      </w:r>
    </w:p>
    <w:p w14:paraId="15D1E52B" w14:textId="2B569530" w:rsidR="008773B7" w:rsidRDefault="008773B7" w:rsidP="00B24953">
      <w:pPr>
        <w:pStyle w:val="Lijstalinea"/>
        <w:numPr>
          <w:ilvl w:val="0"/>
          <w:numId w:val="4"/>
        </w:numPr>
        <w:spacing w:after="0"/>
      </w:pPr>
      <w:r>
        <w:t xml:space="preserve">foutmeldingen </w:t>
      </w:r>
    </w:p>
    <w:p w14:paraId="7A9B447F" w14:textId="77777777" w:rsidR="00B24953" w:rsidRDefault="00B24953" w:rsidP="008773B7">
      <w:pPr>
        <w:spacing w:after="0"/>
      </w:pPr>
    </w:p>
    <w:p w14:paraId="4FADD2D5" w14:textId="7545DB48" w:rsidR="008773B7" w:rsidRDefault="008773B7" w:rsidP="00B24953">
      <w:pPr>
        <w:spacing w:after="0"/>
      </w:pPr>
      <w:r>
        <w:t xml:space="preserve"> </w:t>
      </w:r>
    </w:p>
    <w:sectPr w:rsidR="00877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62E56" w14:textId="77777777" w:rsidR="00AC4300" w:rsidRDefault="00AC4300" w:rsidP="0077365F">
      <w:pPr>
        <w:spacing w:after="0" w:line="240" w:lineRule="auto"/>
      </w:pPr>
      <w:r>
        <w:separator/>
      </w:r>
    </w:p>
  </w:endnote>
  <w:endnote w:type="continuationSeparator" w:id="0">
    <w:p w14:paraId="42E7E3A9" w14:textId="77777777" w:rsidR="00AC4300" w:rsidRDefault="00AC4300" w:rsidP="0077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47D34" w14:textId="77777777" w:rsidR="0015779A" w:rsidRDefault="0015779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336B5" w14:textId="231415D2" w:rsidR="0077365F" w:rsidRDefault="0077365F">
    <w:pPr>
      <w:pStyle w:val="Voettekst"/>
    </w:pPr>
    <w:r w:rsidRPr="0077365F">
      <w:t xml:space="preserve">Privacyverklaring </w:t>
    </w:r>
    <w:r w:rsidR="0015779A">
      <w:t>Arci Steenderen</w:t>
    </w:r>
    <w:r w:rsidRPr="0077365F">
      <w:t xml:space="preserve"> versie </w:t>
    </w:r>
    <w:r w:rsidR="0015779A">
      <w:t>24 mei</w:t>
    </w:r>
    <w:r w:rsidRPr="0077365F">
      <w:t xml:space="preserve">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FB2F7" w14:textId="77777777" w:rsidR="0015779A" w:rsidRDefault="0015779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D69B4" w14:textId="77777777" w:rsidR="00AC4300" w:rsidRDefault="00AC4300" w:rsidP="0077365F">
      <w:pPr>
        <w:spacing w:after="0" w:line="240" w:lineRule="auto"/>
      </w:pPr>
      <w:r>
        <w:separator/>
      </w:r>
    </w:p>
  </w:footnote>
  <w:footnote w:type="continuationSeparator" w:id="0">
    <w:p w14:paraId="69FC9481" w14:textId="77777777" w:rsidR="00AC4300" w:rsidRDefault="00AC4300" w:rsidP="0077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14B71" w14:textId="77777777" w:rsidR="0015779A" w:rsidRDefault="0015779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FA8CB" w14:textId="16E23312" w:rsidR="0015779A" w:rsidRDefault="0015779A">
    <w:pPr>
      <w:pStyle w:val="Koptekst"/>
    </w:pPr>
    <w:r>
      <w:rPr>
        <w:noProof/>
        <w:lang w:eastAsia="nl-NL"/>
      </w:rPr>
      <w:drawing>
        <wp:inline distT="0" distB="0" distL="0" distR="0" wp14:anchorId="7ECDEBE3" wp14:editId="037D90C0">
          <wp:extent cx="2524125" cy="1065226"/>
          <wp:effectExtent l="0" t="0" r="0" b="190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r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7039" cy="1074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1BE2F" w14:textId="77777777" w:rsidR="0015779A" w:rsidRDefault="0015779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4E32"/>
    <w:multiLevelType w:val="hybridMultilevel"/>
    <w:tmpl w:val="B804FE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263A3"/>
    <w:multiLevelType w:val="hybridMultilevel"/>
    <w:tmpl w:val="834A2C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850396"/>
    <w:multiLevelType w:val="hybridMultilevel"/>
    <w:tmpl w:val="6B9237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87AA8"/>
    <w:multiLevelType w:val="hybridMultilevel"/>
    <w:tmpl w:val="B650B8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16"/>
    <w:rsid w:val="00021417"/>
    <w:rsid w:val="00146B91"/>
    <w:rsid w:val="0015779A"/>
    <w:rsid w:val="001D28EF"/>
    <w:rsid w:val="001F3322"/>
    <w:rsid w:val="00257916"/>
    <w:rsid w:val="002E10DE"/>
    <w:rsid w:val="00325916"/>
    <w:rsid w:val="00342992"/>
    <w:rsid w:val="0038573D"/>
    <w:rsid w:val="00386FB6"/>
    <w:rsid w:val="003F07BD"/>
    <w:rsid w:val="00420AD0"/>
    <w:rsid w:val="0042664E"/>
    <w:rsid w:val="00470210"/>
    <w:rsid w:val="004F684C"/>
    <w:rsid w:val="00500010"/>
    <w:rsid w:val="00596643"/>
    <w:rsid w:val="005D1B19"/>
    <w:rsid w:val="005D601E"/>
    <w:rsid w:val="00603DD5"/>
    <w:rsid w:val="0060603F"/>
    <w:rsid w:val="006A4F42"/>
    <w:rsid w:val="006C681E"/>
    <w:rsid w:val="006D3EA2"/>
    <w:rsid w:val="006F2518"/>
    <w:rsid w:val="006F4F95"/>
    <w:rsid w:val="00742A26"/>
    <w:rsid w:val="0077365F"/>
    <w:rsid w:val="0079340B"/>
    <w:rsid w:val="0083360C"/>
    <w:rsid w:val="008373C6"/>
    <w:rsid w:val="00846C2B"/>
    <w:rsid w:val="008773B7"/>
    <w:rsid w:val="008919FE"/>
    <w:rsid w:val="008F489E"/>
    <w:rsid w:val="008F49EE"/>
    <w:rsid w:val="0092539D"/>
    <w:rsid w:val="00940A7A"/>
    <w:rsid w:val="009A1161"/>
    <w:rsid w:val="009A1A87"/>
    <w:rsid w:val="009E36D0"/>
    <w:rsid w:val="00A17E00"/>
    <w:rsid w:val="00A61F30"/>
    <w:rsid w:val="00A73BCC"/>
    <w:rsid w:val="00AA7BB3"/>
    <w:rsid w:val="00AC4300"/>
    <w:rsid w:val="00AE21D6"/>
    <w:rsid w:val="00B24953"/>
    <w:rsid w:val="00BD6B64"/>
    <w:rsid w:val="00C3120C"/>
    <w:rsid w:val="00CC06B0"/>
    <w:rsid w:val="00CE1E3D"/>
    <w:rsid w:val="00CE2085"/>
    <w:rsid w:val="00D46B21"/>
    <w:rsid w:val="00DD3CB7"/>
    <w:rsid w:val="00E01CA4"/>
    <w:rsid w:val="00EA7B67"/>
    <w:rsid w:val="00F465EC"/>
    <w:rsid w:val="00F55F14"/>
    <w:rsid w:val="00F6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FB8594"/>
  <w15:chartTrackingRefBased/>
  <w15:docId w15:val="{1D7589B2-9CCA-42A7-91AF-E77F8A5B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96643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96643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96643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420AD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7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365F"/>
  </w:style>
  <w:style w:type="paragraph" w:styleId="Voettekst">
    <w:name w:val="footer"/>
    <w:basedOn w:val="Standaard"/>
    <w:link w:val="VoettekstChar"/>
    <w:uiPriority w:val="99"/>
    <w:unhideWhenUsed/>
    <w:rsid w:val="0077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365F"/>
  </w:style>
  <w:style w:type="paragraph" w:styleId="Ballontekst">
    <w:name w:val="Balloon Text"/>
    <w:basedOn w:val="Standaard"/>
    <w:link w:val="BallontekstChar"/>
    <w:uiPriority w:val="99"/>
    <w:semiHidden/>
    <w:unhideWhenUsed/>
    <w:rsid w:val="00846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6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utoriteitpersoonsgegevens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787BE7AD.dotm</Template>
  <TotalTime>4</TotalTime>
  <Pages>4</Pages>
  <Words>1124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FTP Communicatie</Manager>
  <Company/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 Communicatie</dc:creator>
  <cp:keywords/>
  <dc:description/>
  <cp:lastModifiedBy>Heidi Arends</cp:lastModifiedBy>
  <cp:revision>4</cp:revision>
  <dcterms:created xsi:type="dcterms:W3CDTF">2018-05-24T19:34:00Z</dcterms:created>
  <dcterms:modified xsi:type="dcterms:W3CDTF">2018-05-30T20:23:00Z</dcterms:modified>
</cp:coreProperties>
</file>