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Pr="00AB6DDA" w:rsidRDefault="0063169F" w:rsidP="00AB6DDA">
      <w:pPr>
        <w:spacing w:line="276" w:lineRule="auto"/>
        <w:rPr>
          <w:rFonts w:ascii="Arial" w:hAnsi="Arial" w:cs="Arial"/>
        </w:rPr>
      </w:pPr>
    </w:p>
    <w:p w:rsidR="0063169F" w:rsidRPr="00AB6DDA" w:rsidRDefault="0063169F" w:rsidP="00AB6DD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b/>
          <w:sz w:val="22"/>
          <w:szCs w:val="24"/>
          <w:lang w:eastAsia="en-US"/>
        </w:rPr>
        <w:t>Aan</w:t>
      </w:r>
      <w:r w:rsidR="000474EC">
        <w:rPr>
          <w:rFonts w:ascii="Arial" w:eastAsia="Calibri" w:hAnsi="Arial" w:cs="Arial"/>
          <w:sz w:val="22"/>
          <w:szCs w:val="24"/>
          <w:lang w:eastAsia="en-US"/>
        </w:rPr>
        <w:t>:</w:t>
      </w:r>
    </w:p>
    <w:p w:rsidR="00AB6DDA" w:rsidRDefault="009819C0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Arci Steenderen</w:t>
      </w:r>
    </w:p>
    <w:p w:rsidR="009819C0" w:rsidRDefault="009819C0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De Berken 13</w:t>
      </w:r>
    </w:p>
    <w:p w:rsidR="009819C0" w:rsidRPr="00AB6DDA" w:rsidRDefault="009819C0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7221 GH  Steenderen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[</w:t>
      </w:r>
      <w:r w:rsidR="000474EC">
        <w:rPr>
          <w:rFonts w:ascii="Arial" w:eastAsia="Calibri" w:hAnsi="Arial" w:cs="Arial"/>
          <w:sz w:val="22"/>
          <w:szCs w:val="24"/>
          <w:lang w:eastAsia="en-US"/>
        </w:rPr>
        <w:t>Plaats en datum]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0474EC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Geachte heer/mevrouw,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 xml:space="preserve">Met verwijzing naar artikel 15 van de </w:t>
      </w:r>
      <w:r w:rsidRPr="00AB6DDA">
        <w:rPr>
          <w:rFonts w:ascii="Arial" w:eastAsia="Calibri" w:hAnsi="Arial" w:cs="Arial"/>
          <w:i/>
          <w:sz w:val="22"/>
          <w:szCs w:val="24"/>
          <w:lang w:eastAsia="en-US"/>
        </w:rPr>
        <w:t>Algemeen Verordening Gegevensbescherming</w:t>
      </w:r>
      <w:r w:rsidRPr="00AB6DDA">
        <w:rPr>
          <w:rFonts w:ascii="Arial" w:eastAsia="Calibri" w:hAnsi="Arial" w:cs="Arial"/>
          <w:sz w:val="22"/>
          <w:szCs w:val="24"/>
          <w:lang w:eastAsia="en-US"/>
        </w:rPr>
        <w:t xml:space="preserve"> wil ik graag binnen vier weken schriftelijk van u weten: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numPr>
          <w:ilvl w:val="0"/>
          <w:numId w:val="72"/>
        </w:numPr>
        <w:tabs>
          <w:tab w:val="left" w:pos="1083"/>
        </w:tabs>
        <w:spacing w:line="276" w:lineRule="auto"/>
        <w:contextualSpacing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of u mijn persoonsgegevens gebruikt, en zo ja:</w:t>
      </w:r>
    </w:p>
    <w:p w:rsidR="00AB6DDA" w:rsidRPr="00AB6DDA" w:rsidRDefault="00AB6DDA" w:rsidP="00AB6DDA">
      <w:pPr>
        <w:numPr>
          <w:ilvl w:val="0"/>
          <w:numId w:val="72"/>
        </w:numPr>
        <w:tabs>
          <w:tab w:val="left" w:pos="1083"/>
        </w:tabs>
        <w:spacing w:line="276" w:lineRule="auto"/>
        <w:contextualSpacing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om welke gegevens het gaat;</w:t>
      </w:r>
    </w:p>
    <w:p w:rsidR="00AB6DDA" w:rsidRPr="00AB6DDA" w:rsidRDefault="00AB6DDA" w:rsidP="00AB6DDA">
      <w:pPr>
        <w:numPr>
          <w:ilvl w:val="0"/>
          <w:numId w:val="72"/>
        </w:numPr>
        <w:tabs>
          <w:tab w:val="left" w:pos="1083"/>
        </w:tabs>
        <w:spacing w:line="276" w:lineRule="auto"/>
        <w:contextualSpacing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wat het doel is van het gebruik;</w:t>
      </w:r>
    </w:p>
    <w:p w:rsidR="00AB6DDA" w:rsidRPr="00AB6DDA" w:rsidRDefault="00AB6DDA" w:rsidP="00AB6DDA">
      <w:pPr>
        <w:numPr>
          <w:ilvl w:val="0"/>
          <w:numId w:val="72"/>
        </w:numPr>
        <w:tabs>
          <w:tab w:val="left" w:pos="1083"/>
        </w:tabs>
        <w:spacing w:line="276" w:lineRule="auto"/>
        <w:contextualSpacing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de periode gedurende welke deze persoonsgegevens worden opgeslagen</w:t>
      </w:r>
    </w:p>
    <w:p w:rsidR="00AB6DDA" w:rsidRPr="00AB6DDA" w:rsidRDefault="00AB6DDA" w:rsidP="00AB6DDA">
      <w:pPr>
        <w:numPr>
          <w:ilvl w:val="0"/>
          <w:numId w:val="72"/>
        </w:numPr>
        <w:tabs>
          <w:tab w:val="left" w:pos="1083"/>
        </w:tabs>
        <w:spacing w:line="276" w:lineRule="auto"/>
        <w:contextualSpacing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aan wie u de gegevens eventueel heeft verstrekt;</w:t>
      </w:r>
    </w:p>
    <w:p w:rsidR="00AB6DDA" w:rsidRPr="00AB6DDA" w:rsidRDefault="00AB6DDA" w:rsidP="00AB6DDA">
      <w:pPr>
        <w:numPr>
          <w:ilvl w:val="0"/>
          <w:numId w:val="72"/>
        </w:numPr>
        <w:tabs>
          <w:tab w:val="left" w:pos="1083"/>
        </w:tabs>
        <w:spacing w:line="276" w:lineRule="auto"/>
        <w:contextualSpacing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wat de herkomst is van de gegevens, als deze bekend is.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Indien u mijn persoonsgegevens gebruikt, verzoek ik u mij kopieën van alle mijn persoon betreffende stukken, een papieren overzicht of een uitdraai van</w:t>
      </w:r>
      <w:r w:rsidR="008C012B">
        <w:rPr>
          <w:rFonts w:ascii="Arial" w:eastAsia="Calibri" w:hAnsi="Arial" w:cs="Arial"/>
          <w:sz w:val="22"/>
          <w:szCs w:val="24"/>
          <w:lang w:eastAsia="en-US"/>
        </w:rPr>
        <w:t xml:space="preserve"> het digitale dossier te geven.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Met vriendelijke groet</w:t>
      </w:r>
      <w:r w:rsidR="000474EC">
        <w:rPr>
          <w:rFonts w:ascii="Arial" w:eastAsia="Calibri" w:hAnsi="Arial" w:cs="Arial"/>
          <w:sz w:val="22"/>
          <w:szCs w:val="24"/>
          <w:lang w:eastAsia="en-US"/>
        </w:rPr>
        <w:t>,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</w:p>
    <w:p w:rsidR="00AB6DDA" w:rsidRPr="00AB6DDA" w:rsidRDefault="000474EC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[naam]</w:t>
      </w:r>
    </w:p>
    <w:p w:rsidR="00AB6DDA" w:rsidRPr="00AB6DDA" w:rsidRDefault="008C012B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[geboortedatum]</w:t>
      </w:r>
    </w:p>
    <w:p w:rsidR="00AB6DDA" w:rsidRPr="00AB6DDA" w:rsidRDefault="008C012B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[adres]</w:t>
      </w:r>
    </w:p>
    <w:p w:rsidR="00AB6DDA" w:rsidRPr="00AB6DDA" w:rsidRDefault="00AB6DDA" w:rsidP="00AB6DDA">
      <w:pPr>
        <w:tabs>
          <w:tab w:val="left" w:pos="1083"/>
        </w:tabs>
        <w:spacing w:line="276" w:lineRule="auto"/>
        <w:rPr>
          <w:rFonts w:ascii="Arial" w:eastAsia="Calibri" w:hAnsi="Arial" w:cs="Arial"/>
          <w:sz w:val="22"/>
          <w:szCs w:val="24"/>
          <w:lang w:eastAsia="en-US"/>
        </w:rPr>
      </w:pPr>
      <w:r w:rsidRPr="00AB6DDA">
        <w:rPr>
          <w:rFonts w:ascii="Arial" w:eastAsia="Calibri" w:hAnsi="Arial" w:cs="Arial"/>
          <w:sz w:val="22"/>
          <w:szCs w:val="24"/>
          <w:lang w:eastAsia="en-US"/>
        </w:rPr>
        <w:t>[postcode en woonplaats]</w:t>
      </w:r>
    </w:p>
    <w:p w:rsidR="000474EC" w:rsidRDefault="000474EC">
      <w:pPr>
        <w:rPr>
          <w:rFonts w:ascii="Arial" w:eastAsia="Calibri" w:hAnsi="Arial" w:cs="Arial"/>
          <w:i/>
          <w:iCs/>
          <w:color w:val="4472C4"/>
          <w:szCs w:val="24"/>
          <w:lang w:eastAsia="en-US"/>
        </w:rPr>
      </w:pPr>
      <w:bookmarkStart w:id="0" w:name="_GoBack"/>
      <w:bookmarkEnd w:id="0"/>
    </w:p>
    <w:sectPr w:rsidR="000474EC" w:rsidSect="001838B5">
      <w:headerReference w:type="default" r:id="rId8"/>
      <w:footerReference w:type="default" r:id="rId9"/>
      <w:headerReference w:type="first" r:id="rId10"/>
      <w:pgSz w:w="11907" w:h="16840" w:code="9"/>
      <w:pgMar w:top="1985" w:right="1418" w:bottom="1134" w:left="1418" w:header="709" w:footer="709" w:gutter="0"/>
      <w:paperSrc w:first="15" w:other="15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68" w:rsidRDefault="00893F68" w:rsidP="0063169F">
      <w:r>
        <w:separator/>
      </w:r>
    </w:p>
  </w:endnote>
  <w:endnote w:type="continuationSeparator" w:id="0">
    <w:p w:rsidR="00893F68" w:rsidRDefault="00893F68" w:rsidP="0063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68" w:rsidRPr="00B45042" w:rsidRDefault="00893F68" w:rsidP="00B45042">
    <w:pPr>
      <w:pStyle w:val="Voettekst"/>
      <w:ind w:right="360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  <w:r w:rsidRPr="00B45042">
      <w:rPr>
        <w:rFonts w:ascii="Arial" w:hAnsi="Arial" w:cs="Arial"/>
        <w:sz w:val="20"/>
      </w:rPr>
      <w:fldChar w:fldCharType="begin"/>
    </w:r>
    <w:r w:rsidRPr="00B45042">
      <w:rPr>
        <w:rFonts w:ascii="Arial" w:hAnsi="Arial" w:cs="Arial"/>
        <w:sz w:val="20"/>
      </w:rPr>
      <w:instrText>PAGE   \* MERGEFORMAT</w:instrText>
    </w:r>
    <w:r w:rsidRPr="00B45042">
      <w:rPr>
        <w:rFonts w:ascii="Arial" w:hAnsi="Arial" w:cs="Arial"/>
        <w:sz w:val="20"/>
      </w:rPr>
      <w:fldChar w:fldCharType="separate"/>
    </w:r>
    <w:r w:rsidR="009819C0" w:rsidRPr="009819C0">
      <w:rPr>
        <w:rFonts w:ascii="Arial" w:hAnsi="Arial" w:cs="Arial"/>
        <w:noProof/>
      </w:rPr>
      <w:t>1</w:t>
    </w:r>
    <w:r w:rsidRPr="00B45042">
      <w:rPr>
        <w:rFonts w:ascii="Arial" w:hAnsi="Arial" w:cs="Arial"/>
        <w:sz w:val="20"/>
      </w:rPr>
      <w:fldChar w:fldCharType="end"/>
    </w:r>
  </w:p>
  <w:p w:rsidR="00893F68" w:rsidRDefault="00893F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68" w:rsidRDefault="00893F68" w:rsidP="0063169F">
      <w:r>
        <w:separator/>
      </w:r>
    </w:p>
  </w:footnote>
  <w:footnote w:type="continuationSeparator" w:id="0">
    <w:p w:rsidR="00893F68" w:rsidRDefault="00893F68" w:rsidP="0063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68" w:rsidRDefault="007E521C">
    <w:pPr>
      <w:pStyle w:val="Koptekst"/>
    </w:pPr>
    <w:r>
      <w:rPr>
        <w:noProof/>
      </w:rPr>
      <w:drawing>
        <wp:inline distT="0" distB="0" distL="0" distR="0">
          <wp:extent cx="3115110" cy="1314633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110" cy="131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68" w:rsidRDefault="007E521C">
    <w:pPr>
      <w:pStyle w:val="Koptekst"/>
    </w:pPr>
    <w:r>
      <w:rPr>
        <w:noProof/>
      </w:rPr>
      <w:drawing>
        <wp:inline distT="0" distB="0" distL="0" distR="0">
          <wp:extent cx="3115110" cy="1314633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110" cy="131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5A"/>
    <w:multiLevelType w:val="hybridMultilevel"/>
    <w:tmpl w:val="20C20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9A"/>
    <w:multiLevelType w:val="hybridMultilevel"/>
    <w:tmpl w:val="5114C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D01"/>
    <w:multiLevelType w:val="hybridMultilevel"/>
    <w:tmpl w:val="5E5C6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57BD"/>
    <w:multiLevelType w:val="hybridMultilevel"/>
    <w:tmpl w:val="6ABC3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706B4F"/>
    <w:multiLevelType w:val="hybridMultilevel"/>
    <w:tmpl w:val="1BFA8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F6AA8"/>
    <w:multiLevelType w:val="hybridMultilevel"/>
    <w:tmpl w:val="F5C67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5AB"/>
    <w:multiLevelType w:val="hybridMultilevel"/>
    <w:tmpl w:val="38580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76355"/>
    <w:multiLevelType w:val="hybridMultilevel"/>
    <w:tmpl w:val="DF4E7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B35EE"/>
    <w:multiLevelType w:val="hybridMultilevel"/>
    <w:tmpl w:val="5A7A5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34233"/>
    <w:multiLevelType w:val="hybridMultilevel"/>
    <w:tmpl w:val="BCAED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E64985"/>
    <w:multiLevelType w:val="hybridMultilevel"/>
    <w:tmpl w:val="C8DC2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828B8"/>
    <w:multiLevelType w:val="hybridMultilevel"/>
    <w:tmpl w:val="A57C1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D53D6"/>
    <w:multiLevelType w:val="hybridMultilevel"/>
    <w:tmpl w:val="EC10A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A66FC"/>
    <w:multiLevelType w:val="hybridMultilevel"/>
    <w:tmpl w:val="568E1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E516F"/>
    <w:multiLevelType w:val="hybridMultilevel"/>
    <w:tmpl w:val="CEE48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43F19"/>
    <w:multiLevelType w:val="hybridMultilevel"/>
    <w:tmpl w:val="B7C20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840DD"/>
    <w:multiLevelType w:val="hybridMultilevel"/>
    <w:tmpl w:val="FF4A5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D137D"/>
    <w:multiLevelType w:val="hybridMultilevel"/>
    <w:tmpl w:val="9CDE7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D3609"/>
    <w:multiLevelType w:val="hybridMultilevel"/>
    <w:tmpl w:val="83528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C708C"/>
    <w:multiLevelType w:val="hybridMultilevel"/>
    <w:tmpl w:val="DFC880C0"/>
    <w:lvl w:ilvl="0" w:tplc="703401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156EA"/>
    <w:multiLevelType w:val="hybridMultilevel"/>
    <w:tmpl w:val="24AE7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D47DF"/>
    <w:multiLevelType w:val="hybridMultilevel"/>
    <w:tmpl w:val="D77E7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F775E"/>
    <w:multiLevelType w:val="hybridMultilevel"/>
    <w:tmpl w:val="46A80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E809B5"/>
    <w:multiLevelType w:val="hybridMultilevel"/>
    <w:tmpl w:val="1DE8A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B07E1"/>
    <w:multiLevelType w:val="hybridMultilevel"/>
    <w:tmpl w:val="EA2E7096"/>
    <w:lvl w:ilvl="0" w:tplc="703401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2B7183"/>
    <w:multiLevelType w:val="hybridMultilevel"/>
    <w:tmpl w:val="DA128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C0004"/>
    <w:multiLevelType w:val="hybridMultilevel"/>
    <w:tmpl w:val="A970B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C6931"/>
    <w:multiLevelType w:val="hybridMultilevel"/>
    <w:tmpl w:val="9D44B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CE46F9"/>
    <w:multiLevelType w:val="multilevel"/>
    <w:tmpl w:val="2342F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657358"/>
    <w:multiLevelType w:val="hybridMultilevel"/>
    <w:tmpl w:val="B31EF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665B7F"/>
    <w:multiLevelType w:val="hybridMultilevel"/>
    <w:tmpl w:val="9C34D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E62758"/>
    <w:multiLevelType w:val="hybridMultilevel"/>
    <w:tmpl w:val="09E61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404F2D"/>
    <w:multiLevelType w:val="hybridMultilevel"/>
    <w:tmpl w:val="7AC67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4812"/>
    <w:multiLevelType w:val="hybridMultilevel"/>
    <w:tmpl w:val="48461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4B476B"/>
    <w:multiLevelType w:val="hybridMultilevel"/>
    <w:tmpl w:val="270A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886E52"/>
    <w:multiLevelType w:val="hybridMultilevel"/>
    <w:tmpl w:val="24D45F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593EA0"/>
    <w:multiLevelType w:val="multilevel"/>
    <w:tmpl w:val="9A4AA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8E31EE"/>
    <w:multiLevelType w:val="hybridMultilevel"/>
    <w:tmpl w:val="7E18B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321C7C"/>
    <w:multiLevelType w:val="hybridMultilevel"/>
    <w:tmpl w:val="D9229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966716"/>
    <w:multiLevelType w:val="hybridMultilevel"/>
    <w:tmpl w:val="70BEA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44424"/>
    <w:multiLevelType w:val="hybridMultilevel"/>
    <w:tmpl w:val="91E2F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3C689D"/>
    <w:multiLevelType w:val="hybridMultilevel"/>
    <w:tmpl w:val="20803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5127D0"/>
    <w:multiLevelType w:val="hybridMultilevel"/>
    <w:tmpl w:val="2BF01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10A92"/>
    <w:multiLevelType w:val="hybridMultilevel"/>
    <w:tmpl w:val="7BE0E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D51CAB"/>
    <w:multiLevelType w:val="hybridMultilevel"/>
    <w:tmpl w:val="F00A6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9D2BFF"/>
    <w:multiLevelType w:val="hybridMultilevel"/>
    <w:tmpl w:val="F850AF10"/>
    <w:lvl w:ilvl="0" w:tplc="8B06FA52">
      <w:start w:val="1"/>
      <w:numFmt w:val="bullet"/>
      <w:pStyle w:val="Inhop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E2619B"/>
    <w:multiLevelType w:val="hybridMultilevel"/>
    <w:tmpl w:val="A97CA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A01BA6"/>
    <w:multiLevelType w:val="hybridMultilevel"/>
    <w:tmpl w:val="B88A0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6F3FBE"/>
    <w:multiLevelType w:val="hybridMultilevel"/>
    <w:tmpl w:val="4ED6C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BF5358"/>
    <w:multiLevelType w:val="hybridMultilevel"/>
    <w:tmpl w:val="2446E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554E16"/>
    <w:multiLevelType w:val="hybridMultilevel"/>
    <w:tmpl w:val="E2706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774E06"/>
    <w:multiLevelType w:val="hybridMultilevel"/>
    <w:tmpl w:val="053C3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52993"/>
    <w:multiLevelType w:val="hybridMultilevel"/>
    <w:tmpl w:val="5396F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63565"/>
    <w:multiLevelType w:val="hybridMultilevel"/>
    <w:tmpl w:val="57EC7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234543"/>
    <w:multiLevelType w:val="hybridMultilevel"/>
    <w:tmpl w:val="AAB6A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0B6C01"/>
    <w:multiLevelType w:val="hybridMultilevel"/>
    <w:tmpl w:val="78C81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4B629E"/>
    <w:multiLevelType w:val="hybridMultilevel"/>
    <w:tmpl w:val="0F3E1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5D0473"/>
    <w:multiLevelType w:val="hybridMultilevel"/>
    <w:tmpl w:val="ADFAD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E519F7"/>
    <w:multiLevelType w:val="hybridMultilevel"/>
    <w:tmpl w:val="A01A9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B53F5B"/>
    <w:multiLevelType w:val="hybridMultilevel"/>
    <w:tmpl w:val="A282F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8A4289"/>
    <w:multiLevelType w:val="hybridMultilevel"/>
    <w:tmpl w:val="9594D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7914A2"/>
    <w:multiLevelType w:val="hybridMultilevel"/>
    <w:tmpl w:val="65864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EB1A0C"/>
    <w:multiLevelType w:val="hybridMultilevel"/>
    <w:tmpl w:val="ECECA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428D0"/>
    <w:multiLevelType w:val="hybridMultilevel"/>
    <w:tmpl w:val="0226C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5D4E9E"/>
    <w:multiLevelType w:val="hybridMultilevel"/>
    <w:tmpl w:val="9216F0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F32847"/>
    <w:multiLevelType w:val="hybridMultilevel"/>
    <w:tmpl w:val="C974F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660840"/>
    <w:multiLevelType w:val="hybridMultilevel"/>
    <w:tmpl w:val="62BE8AE4"/>
    <w:lvl w:ilvl="0" w:tplc="703401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CC6E65"/>
    <w:multiLevelType w:val="multilevel"/>
    <w:tmpl w:val="AFF26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4F7A4F"/>
    <w:multiLevelType w:val="hybridMultilevel"/>
    <w:tmpl w:val="19B23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125DF2"/>
    <w:multiLevelType w:val="hybridMultilevel"/>
    <w:tmpl w:val="8AEAA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570B31"/>
    <w:multiLevelType w:val="hybridMultilevel"/>
    <w:tmpl w:val="02A0E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D60B20"/>
    <w:multiLevelType w:val="hybridMultilevel"/>
    <w:tmpl w:val="E38AE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E06201"/>
    <w:multiLevelType w:val="hybridMultilevel"/>
    <w:tmpl w:val="126C3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F67E90"/>
    <w:multiLevelType w:val="hybridMultilevel"/>
    <w:tmpl w:val="5266A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966730"/>
    <w:multiLevelType w:val="hybridMultilevel"/>
    <w:tmpl w:val="DEB20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6"/>
  </w:num>
  <w:num w:numId="3">
    <w:abstractNumId w:val="28"/>
  </w:num>
  <w:num w:numId="4">
    <w:abstractNumId w:val="64"/>
  </w:num>
  <w:num w:numId="5">
    <w:abstractNumId w:val="35"/>
  </w:num>
  <w:num w:numId="6">
    <w:abstractNumId w:val="3"/>
  </w:num>
  <w:num w:numId="7">
    <w:abstractNumId w:val="63"/>
  </w:num>
  <w:num w:numId="8">
    <w:abstractNumId w:val="15"/>
  </w:num>
  <w:num w:numId="9">
    <w:abstractNumId w:val="57"/>
  </w:num>
  <w:num w:numId="10">
    <w:abstractNumId w:val="37"/>
  </w:num>
  <w:num w:numId="11">
    <w:abstractNumId w:val="31"/>
  </w:num>
  <w:num w:numId="12">
    <w:abstractNumId w:val="56"/>
  </w:num>
  <w:num w:numId="13">
    <w:abstractNumId w:val="42"/>
  </w:num>
  <w:num w:numId="14">
    <w:abstractNumId w:val="16"/>
  </w:num>
  <w:num w:numId="15">
    <w:abstractNumId w:val="21"/>
  </w:num>
  <w:num w:numId="16">
    <w:abstractNumId w:val="46"/>
  </w:num>
  <w:num w:numId="17">
    <w:abstractNumId w:val="58"/>
  </w:num>
  <w:num w:numId="18">
    <w:abstractNumId w:val="59"/>
  </w:num>
  <w:num w:numId="19">
    <w:abstractNumId w:val="26"/>
  </w:num>
  <w:num w:numId="20">
    <w:abstractNumId w:val="1"/>
  </w:num>
  <w:num w:numId="21">
    <w:abstractNumId w:val="39"/>
  </w:num>
  <w:num w:numId="22">
    <w:abstractNumId w:val="10"/>
  </w:num>
  <w:num w:numId="23">
    <w:abstractNumId w:val="20"/>
  </w:num>
  <w:num w:numId="24">
    <w:abstractNumId w:val="48"/>
  </w:num>
  <w:num w:numId="25">
    <w:abstractNumId w:val="43"/>
  </w:num>
  <w:num w:numId="26">
    <w:abstractNumId w:val="50"/>
  </w:num>
  <w:num w:numId="27">
    <w:abstractNumId w:val="72"/>
  </w:num>
  <w:num w:numId="28">
    <w:abstractNumId w:val="11"/>
  </w:num>
  <w:num w:numId="29">
    <w:abstractNumId w:val="49"/>
  </w:num>
  <w:num w:numId="30">
    <w:abstractNumId w:val="69"/>
  </w:num>
  <w:num w:numId="31">
    <w:abstractNumId w:val="70"/>
  </w:num>
  <w:num w:numId="32">
    <w:abstractNumId w:val="41"/>
  </w:num>
  <w:num w:numId="33">
    <w:abstractNumId w:val="5"/>
  </w:num>
  <w:num w:numId="34">
    <w:abstractNumId w:val="22"/>
  </w:num>
  <w:num w:numId="35">
    <w:abstractNumId w:val="32"/>
  </w:num>
  <w:num w:numId="36">
    <w:abstractNumId w:val="34"/>
  </w:num>
  <w:num w:numId="37">
    <w:abstractNumId w:val="55"/>
  </w:num>
  <w:num w:numId="38">
    <w:abstractNumId w:val="47"/>
  </w:num>
  <w:num w:numId="39">
    <w:abstractNumId w:val="44"/>
  </w:num>
  <w:num w:numId="40">
    <w:abstractNumId w:val="54"/>
  </w:num>
  <w:num w:numId="41">
    <w:abstractNumId w:val="12"/>
  </w:num>
  <w:num w:numId="42">
    <w:abstractNumId w:val="68"/>
  </w:num>
  <w:num w:numId="43">
    <w:abstractNumId w:val="74"/>
  </w:num>
  <w:num w:numId="44">
    <w:abstractNumId w:val="4"/>
  </w:num>
  <w:num w:numId="45">
    <w:abstractNumId w:val="7"/>
  </w:num>
  <w:num w:numId="46">
    <w:abstractNumId w:val="40"/>
  </w:num>
  <w:num w:numId="47">
    <w:abstractNumId w:val="60"/>
  </w:num>
  <w:num w:numId="48">
    <w:abstractNumId w:val="52"/>
  </w:num>
  <w:num w:numId="49">
    <w:abstractNumId w:val="9"/>
  </w:num>
  <w:num w:numId="50">
    <w:abstractNumId w:val="13"/>
  </w:num>
  <w:num w:numId="51">
    <w:abstractNumId w:val="29"/>
  </w:num>
  <w:num w:numId="52">
    <w:abstractNumId w:val="71"/>
  </w:num>
  <w:num w:numId="53">
    <w:abstractNumId w:val="62"/>
  </w:num>
  <w:num w:numId="54">
    <w:abstractNumId w:val="61"/>
  </w:num>
  <w:num w:numId="55">
    <w:abstractNumId w:val="53"/>
  </w:num>
  <w:num w:numId="56">
    <w:abstractNumId w:val="17"/>
  </w:num>
  <w:num w:numId="57">
    <w:abstractNumId w:val="51"/>
  </w:num>
  <w:num w:numId="58">
    <w:abstractNumId w:val="0"/>
  </w:num>
  <w:num w:numId="59">
    <w:abstractNumId w:val="30"/>
  </w:num>
  <w:num w:numId="60">
    <w:abstractNumId w:val="8"/>
  </w:num>
  <w:num w:numId="61">
    <w:abstractNumId w:val="33"/>
  </w:num>
  <w:num w:numId="62">
    <w:abstractNumId w:val="2"/>
  </w:num>
  <w:num w:numId="63">
    <w:abstractNumId w:val="27"/>
  </w:num>
  <w:num w:numId="64">
    <w:abstractNumId w:val="23"/>
  </w:num>
  <w:num w:numId="65">
    <w:abstractNumId w:val="14"/>
  </w:num>
  <w:num w:numId="66">
    <w:abstractNumId w:val="38"/>
  </w:num>
  <w:num w:numId="67">
    <w:abstractNumId w:val="25"/>
  </w:num>
  <w:num w:numId="68">
    <w:abstractNumId w:val="65"/>
  </w:num>
  <w:num w:numId="69">
    <w:abstractNumId w:val="18"/>
  </w:num>
  <w:num w:numId="70">
    <w:abstractNumId w:val="73"/>
  </w:num>
  <w:num w:numId="71">
    <w:abstractNumId w:val="6"/>
  </w:num>
  <w:num w:numId="72">
    <w:abstractNumId w:val="24"/>
  </w:num>
  <w:num w:numId="73">
    <w:abstractNumId w:val="19"/>
  </w:num>
  <w:num w:numId="74">
    <w:abstractNumId w:val="66"/>
  </w:num>
  <w:num w:numId="75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41"/>
    <w:rsid w:val="00047109"/>
    <w:rsid w:val="000474EC"/>
    <w:rsid w:val="000619D1"/>
    <w:rsid w:val="00065ED0"/>
    <w:rsid w:val="00084F3A"/>
    <w:rsid w:val="000B2EEA"/>
    <w:rsid w:val="000C1351"/>
    <w:rsid w:val="000C33FC"/>
    <w:rsid w:val="00121CF5"/>
    <w:rsid w:val="00181461"/>
    <w:rsid w:val="001838B5"/>
    <w:rsid w:val="001F150A"/>
    <w:rsid w:val="001F5DB1"/>
    <w:rsid w:val="002620F4"/>
    <w:rsid w:val="002E0833"/>
    <w:rsid w:val="003075CF"/>
    <w:rsid w:val="00311274"/>
    <w:rsid w:val="00314969"/>
    <w:rsid w:val="003A4013"/>
    <w:rsid w:val="004105F2"/>
    <w:rsid w:val="004A4602"/>
    <w:rsid w:val="004B3CED"/>
    <w:rsid w:val="004F1CC7"/>
    <w:rsid w:val="00533E8B"/>
    <w:rsid w:val="005408A9"/>
    <w:rsid w:val="00557CBA"/>
    <w:rsid w:val="00572329"/>
    <w:rsid w:val="005A62F4"/>
    <w:rsid w:val="00602998"/>
    <w:rsid w:val="00603E41"/>
    <w:rsid w:val="00611C18"/>
    <w:rsid w:val="0063169F"/>
    <w:rsid w:val="006336DF"/>
    <w:rsid w:val="00773E04"/>
    <w:rsid w:val="0079322F"/>
    <w:rsid w:val="007A75CC"/>
    <w:rsid w:val="007B7115"/>
    <w:rsid w:val="007C3829"/>
    <w:rsid w:val="007C541C"/>
    <w:rsid w:val="007E1760"/>
    <w:rsid w:val="007E3FF4"/>
    <w:rsid w:val="007E521C"/>
    <w:rsid w:val="0087666A"/>
    <w:rsid w:val="00893F68"/>
    <w:rsid w:val="008A0C04"/>
    <w:rsid w:val="008A762E"/>
    <w:rsid w:val="008B21F6"/>
    <w:rsid w:val="008B6DF7"/>
    <w:rsid w:val="008C012B"/>
    <w:rsid w:val="008C69A5"/>
    <w:rsid w:val="008D0FB1"/>
    <w:rsid w:val="009165B6"/>
    <w:rsid w:val="009358D9"/>
    <w:rsid w:val="00960B94"/>
    <w:rsid w:val="009819C0"/>
    <w:rsid w:val="0099133E"/>
    <w:rsid w:val="009C05CF"/>
    <w:rsid w:val="009F021C"/>
    <w:rsid w:val="00A275D7"/>
    <w:rsid w:val="00A45C23"/>
    <w:rsid w:val="00AB6DDA"/>
    <w:rsid w:val="00B45042"/>
    <w:rsid w:val="00BC18B5"/>
    <w:rsid w:val="00C320B2"/>
    <w:rsid w:val="00C44545"/>
    <w:rsid w:val="00C54603"/>
    <w:rsid w:val="00C92ABB"/>
    <w:rsid w:val="00CA48CE"/>
    <w:rsid w:val="00CB41C7"/>
    <w:rsid w:val="00D57C07"/>
    <w:rsid w:val="00D664F5"/>
    <w:rsid w:val="00D93EB2"/>
    <w:rsid w:val="00DD19E6"/>
    <w:rsid w:val="00DF106A"/>
    <w:rsid w:val="00E8144F"/>
    <w:rsid w:val="00F416F4"/>
    <w:rsid w:val="00F44994"/>
    <w:rsid w:val="00F71630"/>
    <w:rsid w:val="00F86BB7"/>
    <w:rsid w:val="00F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EA1F614-D067-4D3D-BCBF-B14D060E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link w:val="Kop1Char"/>
    <w:uiPriority w:val="9"/>
    <w:qFormat/>
    <w:rsid w:val="008C69A5"/>
    <w:pPr>
      <w:outlineLvl w:val="0"/>
    </w:pPr>
    <w:rPr>
      <w:rFonts w:ascii="Arial" w:hAnsi="Arial"/>
      <w:bCs/>
      <w:i/>
      <w:kern w:val="36"/>
      <w:sz w:val="22"/>
      <w:szCs w:val="48"/>
    </w:rPr>
  </w:style>
  <w:style w:type="paragraph" w:styleId="Kop2">
    <w:name w:val="heading 2"/>
    <w:basedOn w:val="Standaard"/>
    <w:link w:val="Kop2Char"/>
    <w:uiPriority w:val="9"/>
    <w:qFormat/>
    <w:rsid w:val="002620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20F4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603E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603E41"/>
    <w:rPr>
      <w:rFonts w:ascii="Arial" w:hAnsi="Arial"/>
      <w:sz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3E41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603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3E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3E41"/>
    <w:pPr>
      <w:ind w:left="720"/>
      <w:contextualSpacing/>
    </w:pPr>
  </w:style>
  <w:style w:type="character" w:styleId="Hyperlink">
    <w:name w:val="Hyperlink"/>
    <w:uiPriority w:val="99"/>
    <w:rsid w:val="0063169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16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169F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316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169F"/>
    <w:rPr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8C69A5"/>
    <w:rPr>
      <w:rFonts w:ascii="Arial" w:hAnsi="Arial"/>
      <w:bCs/>
      <w:i/>
      <w:kern w:val="36"/>
      <w:sz w:val="22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2620F4"/>
    <w:rPr>
      <w:b/>
      <w:bCs/>
      <w:sz w:val="36"/>
      <w:szCs w:val="36"/>
    </w:rPr>
  </w:style>
  <w:style w:type="paragraph" w:customStyle="1" w:styleId="Kop31">
    <w:name w:val="Kop 31"/>
    <w:basedOn w:val="Standaard"/>
    <w:next w:val="Standaard"/>
    <w:uiPriority w:val="9"/>
    <w:semiHidden/>
    <w:unhideWhenUsed/>
    <w:qFormat/>
    <w:rsid w:val="002620F4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2620F4"/>
  </w:style>
  <w:style w:type="paragraph" w:styleId="Normaalweb">
    <w:name w:val="Normal (Web)"/>
    <w:basedOn w:val="Standaard"/>
    <w:uiPriority w:val="99"/>
    <w:semiHidden/>
    <w:unhideWhenUsed/>
    <w:rsid w:val="002620F4"/>
    <w:pPr>
      <w:spacing w:before="100" w:beforeAutospacing="1" w:after="100" w:afterAutospacing="1"/>
    </w:pPr>
    <w:rPr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20F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Kop3Char1">
    <w:name w:val="Kop 3 Char1"/>
    <w:basedOn w:val="Standaardalinea-lettertype"/>
    <w:semiHidden/>
    <w:rsid w:val="002620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C69A5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i w:val="0"/>
      <w:color w:val="365F91" w:themeColor="accent1" w:themeShade="BF"/>
      <w:kern w:val="0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8C69A5"/>
    <w:pPr>
      <w:spacing w:after="100"/>
      <w:ind w:left="240"/>
    </w:pPr>
  </w:style>
  <w:style w:type="paragraph" w:styleId="Inhopg1">
    <w:name w:val="toc 1"/>
    <w:basedOn w:val="Standaard"/>
    <w:next w:val="Standaard"/>
    <w:autoRedefine/>
    <w:uiPriority w:val="39"/>
    <w:unhideWhenUsed/>
    <w:rsid w:val="001F5DB1"/>
    <w:pPr>
      <w:numPr>
        <w:numId w:val="75"/>
      </w:numPr>
      <w:tabs>
        <w:tab w:val="right" w:leader="dot" w:pos="9061"/>
      </w:tabs>
      <w:spacing w:after="100"/>
    </w:pPr>
    <w:rPr>
      <w:rFonts w:ascii="Arial" w:hAnsi="Arial" w:cs="Arial"/>
      <w:b/>
      <w:color w:val="0070C4"/>
      <w:szCs w:val="24"/>
    </w:rPr>
  </w:style>
  <w:style w:type="paragraph" w:styleId="Geenafstand">
    <w:name w:val="No Spacing"/>
    <w:uiPriority w:val="1"/>
    <w:qFormat/>
    <w:rsid w:val="008C69A5"/>
    <w:rPr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5D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Theme="minorHAnsi" w:hAnsi="Arial" w:cstheme="minorBidi"/>
      <w:i/>
      <w:iCs/>
      <w:color w:val="0070C4"/>
      <w:szCs w:val="24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5DB1"/>
    <w:rPr>
      <w:rFonts w:ascii="Arial" w:eastAsiaTheme="minorHAnsi" w:hAnsi="Arial" w:cstheme="minorBidi"/>
      <w:i/>
      <w:iCs/>
      <w:color w:val="0070C4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AB6DDA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15AD-A315-4507-A6B3-DA5ADDCA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71BFA5B9.dotm</Template>
  <TotalTime>1</TotalTime>
  <Pages>1</Pages>
  <Words>118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Jeunink, C.</dc:creator>
  <cp:lastModifiedBy>Heidi Arends</cp:lastModifiedBy>
  <cp:revision>2</cp:revision>
  <cp:lastPrinted>2017-02-06T10:34:00Z</cp:lastPrinted>
  <dcterms:created xsi:type="dcterms:W3CDTF">2018-06-11T13:07:00Z</dcterms:created>
  <dcterms:modified xsi:type="dcterms:W3CDTF">2018-06-11T13:07:00Z</dcterms:modified>
</cp:coreProperties>
</file>