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85C" w:rsidRDefault="0029085C" w:rsidP="0029085C">
      <w:pPr>
        <w:jc w:val="center"/>
        <w:rPr>
          <w:sz w:val="28"/>
          <w:szCs w:val="28"/>
        </w:rPr>
      </w:pPr>
    </w:p>
    <w:p w:rsidR="0029085C" w:rsidRDefault="0029085C" w:rsidP="0029085C">
      <w:pPr>
        <w:jc w:val="center"/>
        <w:rPr>
          <w:smallCaps/>
          <w:sz w:val="28"/>
          <w:szCs w:val="28"/>
        </w:rPr>
      </w:pPr>
    </w:p>
    <w:p w:rsidR="0029085C" w:rsidRDefault="0029085C" w:rsidP="0029085C">
      <w:pPr>
        <w:jc w:val="center"/>
        <w:rPr>
          <w:sz w:val="28"/>
          <w:szCs w:val="28"/>
        </w:rPr>
      </w:pPr>
    </w:p>
    <w:p w:rsidR="0029085C" w:rsidRDefault="0029085C" w:rsidP="0029085C">
      <w:pPr>
        <w:pBdr>
          <w:top w:val="single" w:sz="4" w:space="1" w:color="auto"/>
          <w:left w:val="single" w:sz="4" w:space="4" w:color="auto"/>
          <w:bottom w:val="single" w:sz="4" w:space="1" w:color="auto"/>
          <w:right w:val="single" w:sz="4" w:space="4" w:color="auto"/>
        </w:pBdr>
        <w:jc w:val="center"/>
        <w:rPr>
          <w:sz w:val="28"/>
          <w:szCs w:val="28"/>
        </w:rPr>
      </w:pPr>
    </w:p>
    <w:p w:rsidR="0029085C" w:rsidRPr="00BB4522" w:rsidRDefault="0029085C" w:rsidP="0029085C">
      <w:pPr>
        <w:pBdr>
          <w:top w:val="single" w:sz="4" w:space="1" w:color="auto"/>
          <w:left w:val="single" w:sz="4" w:space="4" w:color="auto"/>
          <w:bottom w:val="single" w:sz="4" w:space="1" w:color="auto"/>
          <w:right w:val="single" w:sz="4" w:space="4" w:color="auto"/>
        </w:pBdr>
        <w:jc w:val="center"/>
        <w:rPr>
          <w:color w:val="0070C0"/>
          <w:sz w:val="28"/>
          <w:szCs w:val="28"/>
        </w:rPr>
      </w:pPr>
    </w:p>
    <w:p w:rsidR="0029085C" w:rsidRPr="00BB4522" w:rsidRDefault="00B22319" w:rsidP="0029085C">
      <w:pPr>
        <w:pBdr>
          <w:top w:val="single" w:sz="4" w:space="1" w:color="auto"/>
          <w:left w:val="single" w:sz="4" w:space="4" w:color="auto"/>
          <w:bottom w:val="single" w:sz="4" w:space="1" w:color="auto"/>
          <w:right w:val="single" w:sz="4" w:space="4" w:color="auto"/>
        </w:pBdr>
        <w:jc w:val="center"/>
        <w:rPr>
          <w:smallCaps/>
          <w:color w:val="0070C0"/>
          <w:sz w:val="28"/>
          <w:szCs w:val="28"/>
        </w:rPr>
      </w:pPr>
      <w:r>
        <w:rPr>
          <w:smallCaps/>
          <w:color w:val="0070C0"/>
          <w:sz w:val="28"/>
          <w:szCs w:val="28"/>
        </w:rPr>
        <w:t>I</w:t>
      </w:r>
      <w:r w:rsidR="0029085C">
        <w:rPr>
          <w:smallCaps/>
          <w:color w:val="0070C0"/>
          <w:sz w:val="28"/>
          <w:szCs w:val="28"/>
        </w:rPr>
        <w:t>nformatie ver</w:t>
      </w:r>
      <w:r w:rsidR="0096694F">
        <w:rPr>
          <w:smallCaps/>
          <w:color w:val="0070C0"/>
          <w:sz w:val="28"/>
          <w:szCs w:val="28"/>
        </w:rPr>
        <w:t>werke</w:t>
      </w:r>
      <w:r w:rsidR="0029085C">
        <w:rPr>
          <w:smallCaps/>
          <w:color w:val="0070C0"/>
          <w:sz w:val="28"/>
          <w:szCs w:val="28"/>
        </w:rPr>
        <w:t>n persoon</w:t>
      </w:r>
      <w:r w:rsidR="00A41D9D">
        <w:rPr>
          <w:smallCaps/>
          <w:color w:val="0070C0"/>
          <w:sz w:val="28"/>
          <w:szCs w:val="28"/>
        </w:rPr>
        <w:t>s</w:t>
      </w:r>
      <w:r w:rsidR="0029085C">
        <w:rPr>
          <w:smallCaps/>
          <w:color w:val="0070C0"/>
          <w:sz w:val="28"/>
          <w:szCs w:val="28"/>
        </w:rPr>
        <w:t>gegevens</w:t>
      </w:r>
      <w:r w:rsidR="0029085C" w:rsidRPr="00BB4522">
        <w:rPr>
          <w:smallCaps/>
          <w:color w:val="0070C0"/>
          <w:sz w:val="28"/>
          <w:szCs w:val="28"/>
        </w:rPr>
        <w:t xml:space="preserve"> </w:t>
      </w:r>
    </w:p>
    <w:p w:rsidR="0029085C" w:rsidRPr="009C1819" w:rsidRDefault="0029085C" w:rsidP="0029085C">
      <w:pPr>
        <w:pBdr>
          <w:top w:val="single" w:sz="4" w:space="1" w:color="auto"/>
          <w:left w:val="single" w:sz="4" w:space="4" w:color="auto"/>
          <w:bottom w:val="single" w:sz="4" w:space="1" w:color="auto"/>
          <w:right w:val="single" w:sz="4" w:space="4" w:color="auto"/>
        </w:pBdr>
        <w:jc w:val="center"/>
        <w:rPr>
          <w:smallCaps/>
          <w:sz w:val="28"/>
          <w:szCs w:val="28"/>
        </w:rPr>
      </w:pPr>
    </w:p>
    <w:p w:rsidR="0029085C" w:rsidRPr="009C1819" w:rsidRDefault="0029085C" w:rsidP="0029085C">
      <w:pPr>
        <w:jc w:val="center"/>
        <w:rPr>
          <w:smallCaps/>
          <w:sz w:val="28"/>
          <w:szCs w:val="28"/>
        </w:rPr>
      </w:pPr>
    </w:p>
    <w:p w:rsidR="0029085C" w:rsidRPr="009C1819" w:rsidRDefault="0029085C" w:rsidP="0029085C">
      <w:pPr>
        <w:jc w:val="center"/>
        <w:rPr>
          <w:sz w:val="28"/>
          <w:szCs w:val="28"/>
        </w:rPr>
      </w:pPr>
    </w:p>
    <w:p w:rsidR="005C2088" w:rsidRDefault="00113430" w:rsidP="00113430">
      <w:r>
        <w:t>Beste relatie,</w:t>
      </w:r>
    </w:p>
    <w:p w:rsidR="00113430" w:rsidRDefault="00113430" w:rsidP="00113430"/>
    <w:p w:rsidR="00113430" w:rsidRDefault="00113430" w:rsidP="00113430">
      <w:r>
        <w:t>In dit document geven wij u informatie hoe ons kantoor omgaat met u</w:t>
      </w:r>
      <w:r w:rsidR="004F7053">
        <w:t>w persoonlijke gegevens, die</w:t>
      </w:r>
      <w:r>
        <w:t xml:space="preserve"> wij in het kader van onze werkzaamheden gaan ontvangen.</w:t>
      </w:r>
    </w:p>
    <w:p w:rsidR="00113430" w:rsidRDefault="00113430" w:rsidP="00113430"/>
    <w:p w:rsidR="00AB205D" w:rsidRPr="00AB205D" w:rsidRDefault="00AB205D" w:rsidP="00113430">
      <w:pPr>
        <w:rPr>
          <w:b/>
        </w:rPr>
      </w:pPr>
      <w:r w:rsidRPr="00AB205D">
        <w:rPr>
          <w:b/>
        </w:rPr>
        <w:t>Onze contactgegevens</w:t>
      </w:r>
    </w:p>
    <w:p w:rsidR="00113430" w:rsidRDefault="00B22319" w:rsidP="00113430">
      <w:r>
        <w:t>Ons adres is de Berken 13 te Steenderen. U kunt ons telefonisch</w:t>
      </w:r>
      <w:r w:rsidR="00113430">
        <w:t xml:space="preserve"> bereiken onder nummer </w:t>
      </w:r>
      <w:r>
        <w:t>0575-452784. U kunt ons ook mailen via info@arcisteenderen.nl.</w:t>
      </w:r>
      <w:r w:rsidR="00AB205D">
        <w:t xml:space="preserve">. </w:t>
      </w:r>
      <w:r w:rsidR="00113430">
        <w:t>Uiteraard hebben wij ook een website waar u verdere informatie over ons kantoor kunt vinden.</w:t>
      </w:r>
      <w:r w:rsidR="004F7053">
        <w:t xml:space="preserve"> Deze web</w:t>
      </w:r>
      <w:r w:rsidR="00AB205D">
        <w:t>site vindt u via www.</w:t>
      </w:r>
      <w:r>
        <w:t>arcisteenderen.nl.</w:t>
      </w:r>
    </w:p>
    <w:p w:rsidR="00AB205D" w:rsidRDefault="00AB205D" w:rsidP="00113430"/>
    <w:p w:rsidR="00AB205D" w:rsidRPr="00AB205D" w:rsidRDefault="00AB205D" w:rsidP="00113430">
      <w:pPr>
        <w:rPr>
          <w:b/>
        </w:rPr>
      </w:pPr>
      <w:r w:rsidRPr="00AB205D">
        <w:rPr>
          <w:b/>
        </w:rPr>
        <w:t>Onze dienstverlening</w:t>
      </w:r>
    </w:p>
    <w:p w:rsidR="00AB205D" w:rsidRDefault="00AB205D" w:rsidP="00113430">
      <w:r>
        <w:t>Ten behoeve van onze relaties geven wij advies met betrekkingen tot verzekeringen, hy</w:t>
      </w:r>
      <w:r w:rsidR="000D3B4F">
        <w:t>potheken</w:t>
      </w:r>
      <w:r w:rsidR="00B22319">
        <w:t xml:space="preserve">, bankzaken </w:t>
      </w:r>
      <w:r w:rsidR="000D3B4F">
        <w:t xml:space="preserve">en kredieten. Naast </w:t>
      </w:r>
      <w:r>
        <w:t xml:space="preserve"> advies</w:t>
      </w:r>
      <w:r w:rsidR="000D3B4F">
        <w:t xml:space="preserve"> over</w:t>
      </w:r>
      <w:r>
        <w:t xml:space="preserve"> welke financiële producten passen bij de wensen en behoeften van onze klanten</w:t>
      </w:r>
      <w:r w:rsidR="004F7053">
        <w:t>,</w:t>
      </w:r>
      <w:r>
        <w:t xml:space="preserve"> o</w:t>
      </w:r>
      <w:r w:rsidR="000D3B4F">
        <w:t>ndersteunen wij onze klanten</w:t>
      </w:r>
      <w:r>
        <w:t xml:space="preserve"> bij de totstandkoming en het onderhoud van deze producten. </w:t>
      </w:r>
    </w:p>
    <w:p w:rsidR="00AB205D" w:rsidRDefault="00AB205D" w:rsidP="00113430"/>
    <w:p w:rsidR="00AB205D" w:rsidRPr="00AB205D" w:rsidRDefault="00AB205D" w:rsidP="00113430">
      <w:pPr>
        <w:rPr>
          <w:b/>
        </w:rPr>
      </w:pPr>
      <w:r w:rsidRPr="00AB205D">
        <w:rPr>
          <w:b/>
        </w:rPr>
        <w:t>Wat wij voor u gaan doen</w:t>
      </w:r>
    </w:p>
    <w:p w:rsidR="00AB205D" w:rsidRDefault="00AB205D" w:rsidP="00113430">
      <w:r>
        <w:t>Ook u heeft ons verzocht u te helpen bij het analyseren van uw financiële situatie en u te ad</w:t>
      </w:r>
      <w:r w:rsidR="000D3B4F">
        <w:t>viseren welke verzekeringen en/</w:t>
      </w:r>
      <w:r>
        <w:t>of hypotheca</w:t>
      </w:r>
      <w:r w:rsidR="000D3B4F">
        <w:t>ir krediet bij uw situatie passen.</w:t>
      </w:r>
    </w:p>
    <w:p w:rsidR="00AB205D" w:rsidRDefault="00AB205D" w:rsidP="00113430"/>
    <w:p w:rsidR="00AB205D" w:rsidRPr="00AB205D" w:rsidRDefault="00AB205D" w:rsidP="00113430">
      <w:pPr>
        <w:rPr>
          <w:b/>
        </w:rPr>
      </w:pPr>
      <w:r w:rsidRPr="00AB205D">
        <w:rPr>
          <w:b/>
        </w:rPr>
        <w:t>U</w:t>
      </w:r>
      <w:r w:rsidR="004F7053">
        <w:rPr>
          <w:b/>
        </w:rPr>
        <w:t>w</w:t>
      </w:r>
      <w:r w:rsidRPr="00AB205D">
        <w:rPr>
          <w:b/>
        </w:rPr>
        <w:t xml:space="preserve"> persoonsgegevens</w:t>
      </w:r>
    </w:p>
    <w:p w:rsidR="00AB205D" w:rsidRDefault="00AB205D" w:rsidP="00113430">
      <w:r>
        <w:t>Om u goed te kunnen adv</w:t>
      </w:r>
      <w:r w:rsidR="000D3B4F">
        <w:t xml:space="preserve">iseren welke </w:t>
      </w:r>
      <w:r w:rsidR="00B22319">
        <w:t xml:space="preserve">producten, waaronder </w:t>
      </w:r>
      <w:r w:rsidR="000D3B4F">
        <w:t xml:space="preserve">verzekeringen en/of </w:t>
      </w:r>
      <w:r>
        <w:t>hypothec</w:t>
      </w:r>
      <w:r w:rsidR="00101DFB">
        <w:t>ai</w:t>
      </w:r>
      <w:r w:rsidR="004F7053">
        <w:t>r krediet bij uw situatie pas</w:t>
      </w:r>
      <w:r w:rsidR="000D3B4F">
        <w:t>sen,</w:t>
      </w:r>
      <w:r>
        <w:t xml:space="preserve"> gaan wij met u i</w:t>
      </w:r>
      <w:r w:rsidR="000D3B4F">
        <w:t>n gesprek. In dit gesprek stellen</w:t>
      </w:r>
      <w:r>
        <w:t xml:space="preserve"> wij </w:t>
      </w:r>
      <w:r w:rsidR="000D3B4F">
        <w:t xml:space="preserve">u </w:t>
      </w:r>
      <w:r>
        <w:t>verschillende vragen</w:t>
      </w:r>
      <w:r w:rsidR="000D3B4F">
        <w:t>.</w:t>
      </w:r>
      <w:r>
        <w:t xml:space="preserve"> Deze vragen hebben betr</w:t>
      </w:r>
      <w:r w:rsidR="004F7053">
        <w:t>ekking op uw kennis van en ervaring met</w:t>
      </w:r>
      <w:r>
        <w:t xml:space="preserve"> financiële diensten, uw </w:t>
      </w:r>
      <w:r w:rsidR="00EE52EE">
        <w:t>financiële</w:t>
      </w:r>
      <w:r>
        <w:t xml:space="preserve"> situatie</w:t>
      </w:r>
      <w:r w:rsidR="004F7053">
        <w:t>,</w:t>
      </w:r>
      <w:r>
        <w:t xml:space="preserve"> zoals inkomen, uitgaven en vermogen, uw wensen en behoeftes voor</w:t>
      </w:r>
      <w:r w:rsidR="004F7053">
        <w:t xml:space="preserve"> </w:t>
      </w:r>
      <w:r>
        <w:t xml:space="preserve">zover </w:t>
      </w:r>
      <w:r w:rsidR="000D3B4F">
        <w:t xml:space="preserve">relevant voor het </w:t>
      </w:r>
      <w:r w:rsidR="004F7053">
        <w:t xml:space="preserve"> </w:t>
      </w:r>
      <w:r>
        <w:t>financiële advies en u</w:t>
      </w:r>
      <w:r w:rsidR="004F7053">
        <w:t>w</w:t>
      </w:r>
      <w:r>
        <w:t xml:space="preserve"> bereidheid om bepaalde risico’s zelf te dragen dan</w:t>
      </w:r>
      <w:r w:rsidR="004F7053">
        <w:t xml:space="preserve"> </w:t>
      </w:r>
      <w:r>
        <w:t>wel</w:t>
      </w:r>
      <w:r w:rsidR="000D3B4F">
        <w:t xml:space="preserve"> uw wens om deze juist af te dekken</w:t>
      </w:r>
      <w:r>
        <w:t>, bijvoorbeeld door middel van een verzekering</w:t>
      </w:r>
      <w:r w:rsidR="000D3B4F">
        <w:t>.</w:t>
      </w:r>
      <w:r>
        <w:t xml:space="preserve"> </w:t>
      </w:r>
    </w:p>
    <w:p w:rsidR="00EE52EE" w:rsidRDefault="00EE52EE" w:rsidP="00113430"/>
    <w:p w:rsidR="00B22319" w:rsidRDefault="00B22319" w:rsidP="00113430">
      <w:pPr>
        <w:rPr>
          <w:b/>
        </w:rPr>
      </w:pPr>
    </w:p>
    <w:p w:rsidR="00EE52EE" w:rsidRDefault="00EE52EE" w:rsidP="00113430">
      <w:pPr>
        <w:rPr>
          <w:b/>
        </w:rPr>
      </w:pPr>
      <w:r>
        <w:rPr>
          <w:b/>
        </w:rPr>
        <w:t>Wij gaan zorgvuldig met uw gegevens om</w:t>
      </w:r>
    </w:p>
    <w:p w:rsidR="00EE52EE" w:rsidRDefault="00EE52EE" w:rsidP="00113430">
      <w:r>
        <w:t>Met de gegevens die wij van u ontvangen</w:t>
      </w:r>
      <w:r w:rsidR="004F7053">
        <w:t>,</w:t>
      </w:r>
      <w:r>
        <w:t xml:space="preserve"> gaan wij zorgvuldig om. Wij hebben technische en organisatorische maatregelen genomen om te voorkomen dat onbevoegde derden kennis </w:t>
      </w:r>
      <w:r w:rsidR="007648CC">
        <w:t xml:space="preserve">kunnen nemen van deze gegevens. </w:t>
      </w:r>
      <w:r>
        <w:t>Ook zijn al onze medewerkers een geheimhoudingsverklaring met ons kantoor aangegaan.</w:t>
      </w:r>
    </w:p>
    <w:p w:rsidR="00EE52EE" w:rsidRDefault="00EE52EE" w:rsidP="00113430">
      <w:pPr>
        <w:rPr>
          <w:b/>
        </w:rPr>
      </w:pPr>
    </w:p>
    <w:p w:rsidR="00EE52EE" w:rsidRDefault="00EE52EE" w:rsidP="00113430">
      <w:pPr>
        <w:rPr>
          <w:b/>
        </w:rPr>
      </w:pPr>
      <w:r>
        <w:rPr>
          <w:b/>
        </w:rPr>
        <w:t>Hoe gebruiken wij de van u ontvangen gegevens?</w:t>
      </w:r>
    </w:p>
    <w:p w:rsidR="00A41D9D" w:rsidRDefault="00EE52EE" w:rsidP="00113430">
      <w:r>
        <w:t>Wij gebruiken de gegevens die wij van u krijgen om een analyse van uw financiële situatie te maken. Hi</w:t>
      </w:r>
      <w:r w:rsidR="007648CC">
        <w:t>eruit volgt dan ons advies over</w:t>
      </w:r>
      <w:r>
        <w:t xml:space="preserve"> welke maatregelen u kunt nemen om </w:t>
      </w:r>
      <w:r w:rsidR="007648CC">
        <w:t xml:space="preserve">de </w:t>
      </w:r>
      <w:r>
        <w:t>door u gewenste financiële zekerheid te realiseren. Dat kan betrekking hebben op de opbouw van uw pensioen, het verzekeren van bepaalde risico’s of het verkrijgen van een financiering.</w:t>
      </w:r>
    </w:p>
    <w:p w:rsidR="00EE52EE" w:rsidRDefault="00EE52EE" w:rsidP="00113430">
      <w:r>
        <w:br/>
        <w:t xml:space="preserve">Zowel in het kader van het opstellen van dit advies als wanneer u ons vraagt onderdelen van dit advies uit te voeren, kan het voorkomen dat wij contact moeten zoeken met verzekeraars, geldverstrekkers, expertisebureaus, arbeidsdeskundigen en anderen die relevant zijn bij de uitvoering van de voor u te </w:t>
      </w:r>
      <w:r w:rsidR="00BC5062">
        <w:t xml:space="preserve">realiseren financiële zekerheid. </w:t>
      </w:r>
    </w:p>
    <w:p w:rsidR="00BC5062" w:rsidRDefault="0029085C" w:rsidP="00113430">
      <w:r>
        <w:br/>
      </w:r>
      <w:r w:rsidR="00BC5062">
        <w:t>Bij verzekeraars en geld</w:t>
      </w:r>
      <w:r w:rsidR="007648CC">
        <w:t>verstrekkers gaat het dan om de</w:t>
      </w:r>
      <w:r w:rsidR="00BC5062">
        <w:t xml:space="preserve"> gegevens die deze instellingen wensen te ontvangen om te kunnen bepalen of en zo ja onder welke condities zij aan u een offerte willen uitbrengen voor een verzekering of krediet. Bij </w:t>
      </w:r>
      <w:r w:rsidR="00101DFB">
        <w:t>expertisebureau ’s</w:t>
      </w:r>
      <w:r w:rsidR="00BC5062">
        <w:t xml:space="preserve"> gaat het om uw contactgegevens en de gegevens die nodig zijn om de waarde van uw pand of andere bezittingen te kunnen taxeren. Bij arbeidsdeskundigen gaat het om uw contactgegevens</w:t>
      </w:r>
      <w:r w:rsidR="00F86CF4">
        <w:t>,</w:t>
      </w:r>
      <w:r w:rsidR="00BC5062">
        <w:t xml:space="preserve"> zodat de arbeidsd</w:t>
      </w:r>
      <w:r w:rsidR="007648CC">
        <w:t>eskundige in het kader van een aanvraag van</w:t>
      </w:r>
      <w:r w:rsidR="00BC5062">
        <w:t xml:space="preserve"> een arbeidsongeschiktheidsverzekering contact met u kan zoeken.</w:t>
      </w:r>
    </w:p>
    <w:p w:rsidR="00BC5062" w:rsidRDefault="00BC5062" w:rsidP="00113430">
      <w:r>
        <w:br/>
        <w:t xml:space="preserve">Wij geven </w:t>
      </w:r>
      <w:r w:rsidR="00F86CF4">
        <w:t xml:space="preserve">de </w:t>
      </w:r>
      <w:r>
        <w:t xml:space="preserve">van u ontvangen persoonsgegevens alleen aan derden door in het kader van de door u aan ons gegeven opdracht om bepaalde werkzaamheden voor u te </w:t>
      </w:r>
      <w:r w:rsidR="007648CC">
        <w:t>verrichten. Wij geven alleen de</w:t>
      </w:r>
      <w:r>
        <w:t xml:space="preserve"> gegevens aan deze derden door voor</w:t>
      </w:r>
      <w:r w:rsidR="00F86CF4">
        <w:t xml:space="preserve"> </w:t>
      </w:r>
      <w:r>
        <w:t>zover zij deze gegevens ook echt nodig hebben om de door ons gevraag</w:t>
      </w:r>
      <w:r w:rsidR="007648CC">
        <w:t>de werkzaamheden voor</w:t>
      </w:r>
      <w:r>
        <w:t xml:space="preserve"> u uit te voeren</w:t>
      </w:r>
      <w:r w:rsidR="00F86CF4">
        <w:t>.</w:t>
      </w:r>
    </w:p>
    <w:p w:rsidR="00BC5062" w:rsidRDefault="00BC5062" w:rsidP="00113430"/>
    <w:p w:rsidR="00BC5062" w:rsidRDefault="00BC5062" w:rsidP="00113430">
      <w:pPr>
        <w:rPr>
          <w:b/>
        </w:rPr>
      </w:pPr>
      <w:r>
        <w:rPr>
          <w:b/>
        </w:rPr>
        <w:t>Hoe lang bewaren wij uw gegevens?</w:t>
      </w:r>
    </w:p>
    <w:p w:rsidR="00BC5062" w:rsidRDefault="00BC5062" w:rsidP="00113430">
      <w:r>
        <w:t>Wij bewaren de gegevens niet langer dan dat wij deze nodig hebben voor de werkzaamheden die wij vo</w:t>
      </w:r>
      <w:r w:rsidR="00101DFB">
        <w:t>or u uitvoeren. Uiterlijk vijf j</w:t>
      </w:r>
      <w:r w:rsidR="00A72085">
        <w:t>aar nadat de verzekeringen en/</w:t>
      </w:r>
      <w:r>
        <w:t>of kredieten die wij voor u tot stand hebben gebracht zijn geëindigd, vernietigen wij de persoonsgegevens die wij van u in dit kader hebben ontvangen.</w:t>
      </w:r>
    </w:p>
    <w:p w:rsidR="00BC5062" w:rsidRDefault="00BC5062" w:rsidP="00113430"/>
    <w:p w:rsidR="00BC5062" w:rsidRDefault="00BC5062" w:rsidP="00113430">
      <w:pPr>
        <w:rPr>
          <w:b/>
        </w:rPr>
      </w:pPr>
      <w:r>
        <w:rPr>
          <w:b/>
        </w:rPr>
        <w:t>Wat zijn uw rechten</w:t>
      </w:r>
      <w:r w:rsidR="00A72085">
        <w:rPr>
          <w:b/>
        </w:rPr>
        <w:t>?</w:t>
      </w:r>
    </w:p>
    <w:p w:rsidR="00BC5062" w:rsidRPr="00BC5062" w:rsidRDefault="00BC5062" w:rsidP="00113430">
      <w:r w:rsidRPr="00BC5062">
        <w:t xml:space="preserve">U bent onze klant. Dus u heeft het recht om te bepalen welke gegevens wij van u </w:t>
      </w:r>
      <w:r w:rsidR="00F86CF4">
        <w:t xml:space="preserve">wij </w:t>
      </w:r>
      <w:r w:rsidRPr="00BC5062">
        <w:t>wel</w:t>
      </w:r>
      <w:r w:rsidR="00F86CF4">
        <w:t xml:space="preserve"> of niet ontvangen. Maar</w:t>
      </w:r>
      <w:r w:rsidRPr="00BC5062">
        <w:t xml:space="preserve"> daarnaast </w:t>
      </w:r>
      <w:r w:rsidR="00F86CF4">
        <w:t xml:space="preserve">heeft u </w:t>
      </w:r>
      <w:r w:rsidRPr="00BC5062">
        <w:t>nog andere rechten. Wij vatten deze hieronder samen.</w:t>
      </w:r>
      <w:r w:rsidR="0029085C">
        <w:br/>
      </w:r>
    </w:p>
    <w:p w:rsidR="00EE52EE" w:rsidRPr="00BC5062" w:rsidRDefault="00BC5062" w:rsidP="00A65CF4">
      <w:pPr>
        <w:pStyle w:val="Lijstalinea"/>
        <w:numPr>
          <w:ilvl w:val="0"/>
          <w:numId w:val="1"/>
        </w:numPr>
        <w:ind w:left="360"/>
      </w:pPr>
      <w:r w:rsidRPr="00BC5062">
        <w:t>U mag ons altijd een overzicht vragen van de persoonsgegevens die wij van u hebben. Dit overzicht verstrekken wij u kosteloos.</w:t>
      </w:r>
    </w:p>
    <w:p w:rsidR="00BC5062" w:rsidRPr="00BC5062" w:rsidRDefault="00BC5062" w:rsidP="00A65CF4">
      <w:pPr>
        <w:pStyle w:val="Lijstalinea"/>
        <w:ind w:left="295"/>
      </w:pPr>
    </w:p>
    <w:p w:rsidR="00BC5062" w:rsidRDefault="00BC5062" w:rsidP="00A65CF4">
      <w:pPr>
        <w:pStyle w:val="Lijstalinea"/>
        <w:numPr>
          <w:ilvl w:val="0"/>
          <w:numId w:val="1"/>
        </w:numPr>
        <w:ind w:left="360"/>
        <w:rPr>
          <w:b/>
        </w:rPr>
      </w:pPr>
      <w:r w:rsidRPr="00BC5062">
        <w:t>Indien u meent</w:t>
      </w:r>
      <w:r w:rsidR="00F86CF4">
        <w:t>,</w:t>
      </w:r>
      <w:r w:rsidRPr="00BC5062">
        <w:t xml:space="preserve"> dat wij bepaalde gegevens over u onjuist in onze administratie hebben verwerkt</w:t>
      </w:r>
      <w:r w:rsidR="00F86CF4">
        <w:t>,</w:t>
      </w:r>
      <w:r w:rsidRPr="00BC5062">
        <w:t xml:space="preserve"> dan kunt u om correctie vragen. Wij stellen dit zeer op prijs</w:t>
      </w:r>
      <w:r w:rsidR="00F86CF4">
        <w:t>,</w:t>
      </w:r>
      <w:r w:rsidRPr="00BC5062">
        <w:t xml:space="preserve"> omdat wij uiteraard alleen ons werk goed kunnen doen</w:t>
      </w:r>
      <w:r w:rsidR="00A72085">
        <w:t>,</w:t>
      </w:r>
      <w:r w:rsidRPr="00BC5062">
        <w:t xml:space="preserve"> wanneer de gegeven</w:t>
      </w:r>
      <w:r w:rsidR="00F86CF4">
        <w:t xml:space="preserve">s waarmee wij voor u werken </w:t>
      </w:r>
      <w:r w:rsidRPr="00BC5062">
        <w:t>correct zijn</w:t>
      </w:r>
      <w:r>
        <w:rPr>
          <w:b/>
        </w:rPr>
        <w:t xml:space="preserve">. </w:t>
      </w:r>
    </w:p>
    <w:p w:rsidR="00BC5062" w:rsidRPr="00BC5062" w:rsidRDefault="00BC5062" w:rsidP="00A65CF4">
      <w:pPr>
        <w:pStyle w:val="Lijstalinea"/>
        <w:ind w:left="295"/>
        <w:rPr>
          <w:b/>
        </w:rPr>
      </w:pPr>
    </w:p>
    <w:p w:rsidR="00BC5062" w:rsidRDefault="00BC5062" w:rsidP="00A65CF4">
      <w:pPr>
        <w:pStyle w:val="Lijstalinea"/>
        <w:numPr>
          <w:ilvl w:val="0"/>
          <w:numId w:val="1"/>
        </w:numPr>
        <w:ind w:left="360"/>
      </w:pPr>
      <w:r w:rsidRPr="00ED1103">
        <w:t>Indien u niet langer wilt dat wij bepaalde gegevens in onze administratie hebben geregistreerd</w:t>
      </w:r>
      <w:r w:rsidR="00F86CF4">
        <w:t>,</w:t>
      </w:r>
      <w:r w:rsidRPr="00ED1103">
        <w:t xml:space="preserve"> d</w:t>
      </w:r>
      <w:r w:rsidR="00ED1103" w:rsidRPr="00ED1103">
        <w:t>an kunt u ons verzoeken deze gegevens te verwijderen. Uiteraard voldoen wij in dat geval aan uw verzoek.</w:t>
      </w:r>
    </w:p>
    <w:p w:rsidR="00ED1103" w:rsidRPr="00ED1103" w:rsidRDefault="00ED1103" w:rsidP="00A65CF4">
      <w:pPr>
        <w:pStyle w:val="Lijstalinea"/>
        <w:ind w:left="295"/>
      </w:pPr>
    </w:p>
    <w:p w:rsidR="00ED1103" w:rsidRPr="00ED1103" w:rsidRDefault="00ED1103" w:rsidP="00A65CF4">
      <w:pPr>
        <w:pStyle w:val="Lijstalinea"/>
        <w:numPr>
          <w:ilvl w:val="0"/>
          <w:numId w:val="1"/>
        </w:numPr>
        <w:ind w:left="360"/>
      </w:pPr>
      <w:r w:rsidRPr="00ED1103">
        <w:t>Wij hebben hierboven aangegeven op welke wijze wij de van u ontvangen gegevens gebruiken. Mocht u op enig moment dit gebruik willen beperken, bijvoorbeeld dat wij bepaalde gegevens niet aan een bepaalde organisatie mogen doorgeven, dan kunt u ons dit laten weten. Ook aan dit verzoek zullen wij dan uiteraard voldoen.</w:t>
      </w:r>
      <w:r w:rsidR="00A41D9D">
        <w:br/>
      </w:r>
    </w:p>
    <w:p w:rsidR="00ED1103" w:rsidRDefault="00ED1103" w:rsidP="00A65CF4">
      <w:pPr>
        <w:pStyle w:val="Lijstalinea"/>
        <w:numPr>
          <w:ilvl w:val="0"/>
          <w:numId w:val="1"/>
        </w:numPr>
        <w:ind w:left="360"/>
      </w:pPr>
      <w:r w:rsidRPr="00ED1103">
        <w:t>Indien u dat wenst</w:t>
      </w:r>
      <w:r w:rsidR="00F86CF4">
        <w:t>,</w:t>
      </w:r>
      <w:r w:rsidRPr="00ED1103">
        <w:t xml:space="preserve"> kunt u ons vragen uw gegevens door te zenden aan een derde. Bijvoorbeeld uw accountant, advocaat of bank. Na ontvangst van uw verzoek zullen wij zo spoedig mogelijk uw verzoek uitvoeren.</w:t>
      </w:r>
    </w:p>
    <w:p w:rsidR="0029085C" w:rsidRDefault="0029085C" w:rsidP="00A65CF4">
      <w:pPr>
        <w:pStyle w:val="Lijstalinea"/>
        <w:ind w:left="295"/>
      </w:pPr>
    </w:p>
    <w:p w:rsidR="00ED1103" w:rsidRDefault="00ED1103" w:rsidP="00A65CF4">
      <w:pPr>
        <w:pStyle w:val="Lijstalinea"/>
        <w:numPr>
          <w:ilvl w:val="0"/>
          <w:numId w:val="1"/>
        </w:numPr>
        <w:ind w:left="360"/>
      </w:pPr>
      <w:r w:rsidRPr="00ED1103">
        <w:t xml:space="preserve">Indien wij van derden persoonlijke informatie van u ontvangen, bijvoorbeeld van uw verzekeraar, accountant, bank of andere financieel adviseurs dan informeren wij </w:t>
      </w:r>
      <w:r w:rsidR="00F86CF4">
        <w:t xml:space="preserve">u </w:t>
      </w:r>
      <w:r w:rsidRPr="00ED1103">
        <w:t>over</w:t>
      </w:r>
      <w:r w:rsidR="00F86CF4">
        <w:t xml:space="preserve"> de bron </w:t>
      </w:r>
      <w:r w:rsidRPr="00ED1103">
        <w:t>waaruit wij deze informatie hebben ontvangen</w:t>
      </w:r>
      <w:r>
        <w:t>.</w:t>
      </w:r>
    </w:p>
    <w:p w:rsidR="00ED1103" w:rsidRDefault="00ED1103" w:rsidP="00ED1103">
      <w:pPr>
        <w:pStyle w:val="Lijstalinea"/>
      </w:pPr>
    </w:p>
    <w:p w:rsidR="00ED1103" w:rsidRDefault="00ED1103" w:rsidP="00ED1103">
      <w:pPr>
        <w:rPr>
          <w:b/>
        </w:rPr>
      </w:pPr>
      <w:r>
        <w:rPr>
          <w:b/>
        </w:rPr>
        <w:t>Wat is de situatie indien u ons bepaalde informatie niet geeft of ons beperkt in het gebruik?</w:t>
      </w:r>
    </w:p>
    <w:p w:rsidR="00ED1103" w:rsidRDefault="00ED1103" w:rsidP="00ED1103">
      <w:r>
        <w:t>Het opstellen van een goed financieel advies kunt u vergelijken met het ma</w:t>
      </w:r>
      <w:r w:rsidR="00A72085">
        <w:t>ken van een puzzel. Er zijn vele,</w:t>
      </w:r>
      <w:r>
        <w:t xml:space="preserve"> afzonderlijke stukjes die bij het begin van onze werkzaamheden allemaal door elkaar liggen. Hebben wij alle stukjes tot onze beschikking</w:t>
      </w:r>
      <w:r w:rsidR="00F86CF4">
        <w:t>,</w:t>
      </w:r>
      <w:r>
        <w:t xml:space="preserve"> dan slagen wij er bijna altijd in om de puzzel op te lossen en u een compleet beeld te schetsen. </w:t>
      </w:r>
    </w:p>
    <w:p w:rsidR="00ED1103" w:rsidRDefault="00ED1103" w:rsidP="00ED1103">
      <w:r>
        <w:br/>
        <w:t xml:space="preserve">Maar wanneer u ons bepaalde informatie niet wenst te verstrekken of </w:t>
      </w:r>
      <w:r w:rsidR="00A72085">
        <w:t xml:space="preserve">ons </w:t>
      </w:r>
      <w:r>
        <w:t>beperkingen oplegt in het gebruik hiervan</w:t>
      </w:r>
      <w:r w:rsidR="00A72085">
        <w:t>,</w:t>
      </w:r>
      <w:r>
        <w:t xml:space="preserve"> dan missen wij een of meerdere “stukjes” van de puzzel. Soms is dat niet onoverkomelijk </w:t>
      </w:r>
      <w:r w:rsidR="00F86CF4">
        <w:t>om u toch een bepaald eindplaat</w:t>
      </w:r>
      <w:r>
        <w:t>je te kunnen schetsen. Wij zullen u er dan wel op wijze</w:t>
      </w:r>
      <w:r w:rsidR="00F86CF4">
        <w:t>n,</w:t>
      </w:r>
      <w:r>
        <w:t xml:space="preserve"> dat in dit advies bepaalde gaten kunnen zitten omdat wij niet over alle informatie konden beschikken en wat de consequenties hiervan voor u kunnen zijn.</w:t>
      </w:r>
      <w:r>
        <w:br/>
      </w:r>
      <w:r>
        <w:br/>
        <w:t>Missen wij te veel informatie</w:t>
      </w:r>
      <w:r w:rsidR="00F86CF4">
        <w:t>,</w:t>
      </w:r>
      <w:r>
        <w:t xml:space="preserve"> dan kunnen wij geen verantwoord advies opstellen en zullen wij u informeren dat wij onze werkzaamheden voor u niet kunnen uitvoeren. </w:t>
      </w:r>
    </w:p>
    <w:p w:rsidR="008C39D6" w:rsidRDefault="008C39D6" w:rsidP="00ED1103"/>
    <w:p w:rsidR="00B22319" w:rsidRDefault="00B22319" w:rsidP="00ED1103">
      <w:pPr>
        <w:rPr>
          <w:b/>
        </w:rPr>
      </w:pPr>
    </w:p>
    <w:p w:rsidR="00B22319" w:rsidRDefault="00B22319" w:rsidP="00ED1103">
      <w:pPr>
        <w:rPr>
          <w:b/>
        </w:rPr>
      </w:pPr>
    </w:p>
    <w:p w:rsidR="008C39D6" w:rsidRDefault="008C39D6" w:rsidP="00ED1103">
      <w:pPr>
        <w:rPr>
          <w:b/>
        </w:rPr>
      </w:pPr>
      <w:bookmarkStart w:id="0" w:name="_GoBack"/>
      <w:bookmarkEnd w:id="0"/>
      <w:r>
        <w:rPr>
          <w:b/>
        </w:rPr>
        <w:t>Heeft u vragen of klachten?</w:t>
      </w:r>
    </w:p>
    <w:p w:rsidR="008C39D6" w:rsidRDefault="008C39D6" w:rsidP="00ED1103">
      <w:r>
        <w:t>Zoals hierboven aangegeven</w:t>
      </w:r>
      <w:r w:rsidR="00F86CF4">
        <w:t>,</w:t>
      </w:r>
      <w:r>
        <w:t xml:space="preserve"> proberen wij zo zorgvuldig mogelijk met uw persoonsgegevens om te gaan. Heeft u vragen over de wijze waarop binnen ons kantoor wordt omgegaan met uw persoonsgegevens? Aarzel dan niet en neem hierover contact met ons op. Wij zullen dan ons best doen om deze vragen zo goed mogelijk te beantwoorden.</w:t>
      </w:r>
    </w:p>
    <w:p w:rsidR="008C39D6" w:rsidRDefault="008C39D6" w:rsidP="00ED1103"/>
    <w:p w:rsidR="008C39D6" w:rsidRDefault="008C39D6" w:rsidP="00ED1103">
      <w:r>
        <w:t>Indien u klachten heeft over de wijze waarop ons kantoor met uw persoonsgeven is omgegaan</w:t>
      </w:r>
      <w:r w:rsidR="00F86CF4">
        <w:t>,</w:t>
      </w:r>
      <w:r>
        <w:t xml:space="preserve"> dan spreken wij de wens uit dat u hierover contact opneemt met de directie van ons kantoor. Wij b</w:t>
      </w:r>
      <w:r w:rsidR="00F86CF4">
        <w:t>eloven u dat deze klacht onze</w:t>
      </w:r>
      <w:r>
        <w:t xml:space="preserve"> aandacht krijgt.</w:t>
      </w:r>
    </w:p>
    <w:p w:rsidR="008C39D6" w:rsidRDefault="008C39D6" w:rsidP="00ED1103">
      <w:r>
        <w:br/>
        <w:t>Mocht u toch van mening blijven</w:t>
      </w:r>
      <w:r w:rsidR="00F86CF4">
        <w:t>,</w:t>
      </w:r>
      <w:r>
        <w:t xml:space="preserve"> dat </w:t>
      </w:r>
      <w:r w:rsidR="00F86CF4">
        <w:t xml:space="preserve">wij niet zorgvuldig genoeg met </w:t>
      </w:r>
      <w:r>
        <w:t>uw persoonsgegevens zijn omgegaan</w:t>
      </w:r>
      <w:r w:rsidR="00A72085">
        <w:t>,</w:t>
      </w:r>
      <w:r>
        <w:t xml:space="preserve"> dan kunt u een klacht indien</w:t>
      </w:r>
      <w:r w:rsidR="00F86CF4">
        <w:t>en</w:t>
      </w:r>
      <w:r w:rsidR="00A41D9D">
        <w:t xml:space="preserve"> bij de </w:t>
      </w:r>
      <w:r>
        <w:t>Autoriteit Persoonsgegevens</w:t>
      </w:r>
      <w:r w:rsidR="0096694F">
        <w:t>:</w:t>
      </w:r>
      <w:r>
        <w:t xml:space="preserve"> </w:t>
      </w:r>
      <w:r w:rsidR="00A41D9D">
        <w:t xml:space="preserve">          </w:t>
      </w:r>
      <w:hyperlink r:id="rId7" w:history="1">
        <w:r w:rsidR="0096694F" w:rsidRPr="00744032">
          <w:rPr>
            <w:rStyle w:val="Hyperlink"/>
          </w:rPr>
          <w:t>www.autoriteitpersoonsgegevens.nl</w:t>
        </w:r>
      </w:hyperlink>
      <w:r w:rsidR="0096694F">
        <w:t>.</w:t>
      </w:r>
    </w:p>
    <w:sectPr w:rsidR="008C39D6" w:rsidSect="0029085C">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9F1" w:rsidRDefault="001149F1" w:rsidP="00101DFB">
      <w:pPr>
        <w:spacing w:line="240" w:lineRule="auto"/>
      </w:pPr>
      <w:r>
        <w:separator/>
      </w:r>
    </w:p>
  </w:endnote>
  <w:endnote w:type="continuationSeparator" w:id="0">
    <w:p w:rsidR="001149F1" w:rsidRDefault="001149F1" w:rsidP="00101D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85C" w:rsidRPr="00BB4522" w:rsidRDefault="0029085C" w:rsidP="0029085C">
    <w:pPr>
      <w:pStyle w:val="Voettekst"/>
      <w:rPr>
        <w:color w:val="0070C0"/>
        <w:sz w:val="16"/>
        <w:szCs w:val="16"/>
      </w:rPr>
    </w:pPr>
  </w:p>
  <w:p w:rsidR="0029085C" w:rsidRDefault="0029085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9F1" w:rsidRDefault="001149F1" w:rsidP="00101DFB">
      <w:pPr>
        <w:spacing w:line="240" w:lineRule="auto"/>
      </w:pPr>
      <w:r>
        <w:separator/>
      </w:r>
    </w:p>
  </w:footnote>
  <w:footnote w:type="continuationSeparator" w:id="0">
    <w:p w:rsidR="001149F1" w:rsidRDefault="001149F1" w:rsidP="00101D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85C" w:rsidRDefault="00B22319" w:rsidP="0029085C">
    <w:pPr>
      <w:pStyle w:val="Koptekst"/>
    </w:pPr>
    <w:r>
      <w:rPr>
        <w:noProof/>
        <w:lang w:eastAsia="nl-NL"/>
      </w:rPr>
      <w:drawing>
        <wp:inline distT="0" distB="0" distL="0" distR="0">
          <wp:extent cx="3115110" cy="1314633"/>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rci.png"/>
                  <pic:cNvPicPr/>
                </pic:nvPicPr>
                <pic:blipFill>
                  <a:blip r:embed="rId1">
                    <a:extLst>
                      <a:ext uri="{28A0092B-C50C-407E-A947-70E740481C1C}">
                        <a14:useLocalDpi xmlns:a14="http://schemas.microsoft.com/office/drawing/2010/main" val="0"/>
                      </a:ext>
                    </a:extLst>
                  </a:blip>
                  <a:stretch>
                    <a:fillRect/>
                  </a:stretch>
                </pic:blipFill>
                <pic:spPr>
                  <a:xfrm>
                    <a:off x="0" y="0"/>
                    <a:ext cx="3115110" cy="1314633"/>
                  </a:xfrm>
                  <a:prstGeom prst="rect">
                    <a:avLst/>
                  </a:prstGeom>
                </pic:spPr>
              </pic:pic>
            </a:graphicData>
          </a:graphic>
        </wp:inline>
      </w:drawing>
    </w:r>
  </w:p>
  <w:p w:rsidR="0029085C" w:rsidRDefault="0029085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4F2" w:rsidRDefault="00B22319">
    <w:pPr>
      <w:pStyle w:val="Koptekst"/>
    </w:pPr>
    <w:r>
      <w:rPr>
        <w:noProof/>
        <w:lang w:eastAsia="nl-NL"/>
      </w:rPr>
      <w:drawing>
        <wp:inline distT="0" distB="0" distL="0" distR="0">
          <wp:extent cx="3115110" cy="1314633"/>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rci.png"/>
                  <pic:cNvPicPr/>
                </pic:nvPicPr>
                <pic:blipFill>
                  <a:blip r:embed="rId1">
                    <a:extLst>
                      <a:ext uri="{28A0092B-C50C-407E-A947-70E740481C1C}">
                        <a14:useLocalDpi xmlns:a14="http://schemas.microsoft.com/office/drawing/2010/main" val="0"/>
                      </a:ext>
                    </a:extLst>
                  </a:blip>
                  <a:stretch>
                    <a:fillRect/>
                  </a:stretch>
                </pic:blipFill>
                <pic:spPr>
                  <a:xfrm>
                    <a:off x="0" y="0"/>
                    <a:ext cx="3115110" cy="131463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5615E"/>
    <w:multiLevelType w:val="hybridMultilevel"/>
    <w:tmpl w:val="41DE3142"/>
    <w:lvl w:ilvl="0" w:tplc="1A26AD76">
      <w:start w:val="1"/>
      <w:numFmt w:val="lowerLetter"/>
      <w:lvlText w:val="%1)"/>
      <w:lvlJc w:val="left"/>
      <w:pPr>
        <w:ind w:left="785"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30"/>
    <w:rsid w:val="000D1899"/>
    <w:rsid w:val="000D3B4F"/>
    <w:rsid w:val="00101DFB"/>
    <w:rsid w:val="00113430"/>
    <w:rsid w:val="001149F1"/>
    <w:rsid w:val="0029085C"/>
    <w:rsid w:val="002F09A1"/>
    <w:rsid w:val="003F5072"/>
    <w:rsid w:val="004850CF"/>
    <w:rsid w:val="004F7053"/>
    <w:rsid w:val="005916C1"/>
    <w:rsid w:val="005C2088"/>
    <w:rsid w:val="00626506"/>
    <w:rsid w:val="00740C98"/>
    <w:rsid w:val="007579B1"/>
    <w:rsid w:val="007648CC"/>
    <w:rsid w:val="008C39D6"/>
    <w:rsid w:val="008C5B98"/>
    <w:rsid w:val="0092315A"/>
    <w:rsid w:val="00963042"/>
    <w:rsid w:val="0096694F"/>
    <w:rsid w:val="00A41D9D"/>
    <w:rsid w:val="00A65CF4"/>
    <w:rsid w:val="00A72085"/>
    <w:rsid w:val="00AB205D"/>
    <w:rsid w:val="00AD2501"/>
    <w:rsid w:val="00B12243"/>
    <w:rsid w:val="00B22319"/>
    <w:rsid w:val="00BC5062"/>
    <w:rsid w:val="00CE1A7E"/>
    <w:rsid w:val="00D814F2"/>
    <w:rsid w:val="00DD1366"/>
    <w:rsid w:val="00E8173B"/>
    <w:rsid w:val="00ED1103"/>
    <w:rsid w:val="00EE52EE"/>
    <w:rsid w:val="00F10514"/>
    <w:rsid w:val="00F86CF4"/>
    <w:rsid w:val="00FA27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DC83355F-DDDA-40F7-B4E2-A5FFF183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113430"/>
    <w:pPr>
      <w:pBdr>
        <w:bottom w:val="single" w:sz="4" w:space="4" w:color="5B9BD5"/>
      </w:pBdr>
      <w:spacing w:before="200" w:after="280"/>
      <w:ind w:left="936" w:right="936"/>
    </w:pPr>
    <w:rPr>
      <w:b/>
      <w:bCs/>
      <w:i/>
      <w:iCs/>
      <w:color w:val="5B9BD5"/>
    </w:rPr>
  </w:style>
  <w:style w:type="character" w:customStyle="1" w:styleId="DuidelijkcitaatChar">
    <w:name w:val="Duidelijk citaat Char"/>
    <w:link w:val="Duidelijkcitaat"/>
    <w:uiPriority w:val="30"/>
    <w:rsid w:val="00113430"/>
    <w:rPr>
      <w:b/>
      <w:bCs/>
      <w:i/>
      <w:iCs/>
      <w:color w:val="5B9BD5"/>
    </w:rPr>
  </w:style>
  <w:style w:type="paragraph" w:styleId="Lijstalinea">
    <w:name w:val="List Paragraph"/>
    <w:basedOn w:val="Standaard"/>
    <w:uiPriority w:val="34"/>
    <w:qFormat/>
    <w:rsid w:val="00BC5062"/>
    <w:pPr>
      <w:ind w:left="720"/>
      <w:contextualSpacing/>
    </w:pPr>
  </w:style>
  <w:style w:type="paragraph" w:styleId="Koptekst">
    <w:name w:val="header"/>
    <w:basedOn w:val="Standaard"/>
    <w:link w:val="KoptekstChar"/>
    <w:uiPriority w:val="99"/>
    <w:unhideWhenUsed/>
    <w:rsid w:val="00101DF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01DFB"/>
  </w:style>
  <w:style w:type="paragraph" w:styleId="Voettekst">
    <w:name w:val="footer"/>
    <w:basedOn w:val="Standaard"/>
    <w:link w:val="VoettekstChar"/>
    <w:unhideWhenUsed/>
    <w:rsid w:val="00101DF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01DFB"/>
  </w:style>
  <w:style w:type="character" w:styleId="Verwijzingopmerking">
    <w:name w:val="annotation reference"/>
    <w:uiPriority w:val="99"/>
    <w:semiHidden/>
    <w:unhideWhenUsed/>
    <w:rsid w:val="004F7053"/>
    <w:rPr>
      <w:sz w:val="16"/>
      <w:szCs w:val="16"/>
    </w:rPr>
  </w:style>
  <w:style w:type="paragraph" w:styleId="Tekstopmerking">
    <w:name w:val="annotation text"/>
    <w:basedOn w:val="Standaard"/>
    <w:link w:val="TekstopmerkingChar"/>
    <w:uiPriority w:val="99"/>
    <w:semiHidden/>
    <w:unhideWhenUsed/>
    <w:rsid w:val="004F7053"/>
    <w:pPr>
      <w:spacing w:line="240" w:lineRule="auto"/>
    </w:pPr>
    <w:rPr>
      <w:sz w:val="20"/>
      <w:szCs w:val="20"/>
    </w:rPr>
  </w:style>
  <w:style w:type="character" w:customStyle="1" w:styleId="TekstopmerkingChar">
    <w:name w:val="Tekst opmerking Char"/>
    <w:link w:val="Tekstopmerking"/>
    <w:uiPriority w:val="99"/>
    <w:semiHidden/>
    <w:rsid w:val="004F7053"/>
    <w:rPr>
      <w:sz w:val="20"/>
      <w:szCs w:val="20"/>
    </w:rPr>
  </w:style>
  <w:style w:type="paragraph" w:styleId="Onderwerpvanopmerking">
    <w:name w:val="annotation subject"/>
    <w:basedOn w:val="Tekstopmerking"/>
    <w:next w:val="Tekstopmerking"/>
    <w:link w:val="OnderwerpvanopmerkingChar"/>
    <w:uiPriority w:val="99"/>
    <w:semiHidden/>
    <w:unhideWhenUsed/>
    <w:rsid w:val="004F7053"/>
    <w:rPr>
      <w:b/>
      <w:bCs/>
    </w:rPr>
  </w:style>
  <w:style w:type="character" w:customStyle="1" w:styleId="OnderwerpvanopmerkingChar">
    <w:name w:val="Onderwerp van opmerking Char"/>
    <w:link w:val="Onderwerpvanopmerking"/>
    <w:uiPriority w:val="99"/>
    <w:semiHidden/>
    <w:rsid w:val="004F7053"/>
    <w:rPr>
      <w:b/>
      <w:bCs/>
      <w:sz w:val="20"/>
      <w:szCs w:val="20"/>
    </w:rPr>
  </w:style>
  <w:style w:type="paragraph" w:styleId="Ballontekst">
    <w:name w:val="Balloon Text"/>
    <w:basedOn w:val="Standaard"/>
    <w:link w:val="BallontekstChar"/>
    <w:uiPriority w:val="99"/>
    <w:semiHidden/>
    <w:unhideWhenUsed/>
    <w:rsid w:val="004F7053"/>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4F7053"/>
    <w:rPr>
      <w:rFonts w:ascii="Tahoma" w:hAnsi="Tahoma" w:cs="Tahoma"/>
      <w:sz w:val="16"/>
      <w:szCs w:val="16"/>
    </w:rPr>
  </w:style>
  <w:style w:type="character" w:styleId="Hyperlink">
    <w:name w:val="Hyperlink"/>
    <w:rsid w:val="002908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utoriteitpersoonsgegevens.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80F9359C.dotm</Template>
  <TotalTime>8</TotalTime>
  <Pages>4</Pages>
  <Words>1143</Words>
  <Characters>6287</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7416</CharactersWithSpaces>
  <SharedDoc>false</SharedDoc>
  <HLinks>
    <vt:vector size="12" baseType="variant">
      <vt:variant>
        <vt:i4>524352</vt:i4>
      </vt:variant>
      <vt:variant>
        <vt:i4>3</vt:i4>
      </vt:variant>
      <vt:variant>
        <vt:i4>0</vt:i4>
      </vt:variant>
      <vt:variant>
        <vt:i4>5</vt:i4>
      </vt:variant>
      <vt:variant>
        <vt:lpwstr>http://www.autoriteitpersoonsgegevens.nl/</vt:lpwstr>
      </vt:variant>
      <vt:variant>
        <vt:lpwstr/>
      </vt:variant>
      <vt:variant>
        <vt:i4>1507350</vt:i4>
      </vt:variant>
      <vt:variant>
        <vt:i4>0</vt:i4>
      </vt:variant>
      <vt:variant>
        <vt:i4>0</vt:i4>
      </vt:variant>
      <vt:variant>
        <vt:i4>5</vt:i4>
      </vt:variant>
      <vt:variant>
        <vt:lpwstr>http://www.dfobv.nl/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Jurjen Oosterbaan</dc:creator>
  <cp:keywords/>
  <cp:lastModifiedBy>Heidi Arends</cp:lastModifiedBy>
  <cp:revision>2</cp:revision>
  <cp:lastPrinted>2017-08-07T08:29:00Z</cp:lastPrinted>
  <dcterms:created xsi:type="dcterms:W3CDTF">2018-06-07T12:34:00Z</dcterms:created>
  <dcterms:modified xsi:type="dcterms:W3CDTF">2018-06-07T12:34:00Z</dcterms:modified>
</cp:coreProperties>
</file>